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27AD" w:rsidRPr="005F5BC4" w14:paraId="72BFD34A" w14:textId="77777777" w:rsidTr="00FA27AD">
        <w:trPr>
          <w:trHeight w:val="851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1E56B" w14:textId="77777777" w:rsidR="0055617D" w:rsidRPr="005F5BC4" w:rsidRDefault="0055617D" w:rsidP="00053155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 w:rsidRPr="005F5BC4">
              <w:rPr>
                <w:rFonts w:ascii="Arial" w:hAnsi="Arial" w:cs="Arial"/>
                <w:sz w:val="32"/>
                <w:szCs w:val="32"/>
              </w:rPr>
              <w:t>DICHIARAZIONE DI ACCETTAZIONE D</w:t>
            </w:r>
            <w:r w:rsidR="00C62A24" w:rsidRPr="005F5BC4">
              <w:rPr>
                <w:rFonts w:ascii="Arial" w:hAnsi="Arial" w:cs="Arial"/>
                <w:sz w:val="32"/>
                <w:szCs w:val="32"/>
              </w:rPr>
              <w:t>I</w:t>
            </w:r>
            <w:r w:rsidRPr="005F5BC4">
              <w:rPr>
                <w:rFonts w:ascii="Arial" w:hAnsi="Arial" w:cs="Arial"/>
                <w:sz w:val="32"/>
                <w:szCs w:val="32"/>
              </w:rPr>
              <w:t xml:space="preserve"> CANDIDATURA</w:t>
            </w:r>
          </w:p>
          <w:p w14:paraId="210B1B94" w14:textId="77777777" w:rsidR="005F2879" w:rsidRPr="005F5BC4" w:rsidRDefault="005F2879" w:rsidP="00C62A24">
            <w:pPr>
              <w:pStyle w:val="Titolo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5F5BC4">
              <w:rPr>
                <w:rFonts w:ascii="Arial" w:hAnsi="Arial" w:cs="Arial"/>
                <w:sz w:val="32"/>
                <w:szCs w:val="32"/>
              </w:rPr>
              <w:t>ALLA CARICA DI SINDACO</w:t>
            </w:r>
          </w:p>
          <w:p w14:paraId="422DD136" w14:textId="77777777" w:rsidR="0055617D" w:rsidRPr="005F5BC4" w:rsidRDefault="0055617D" w:rsidP="00C62A2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5F5BC4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per i comuni </w:t>
            </w:r>
            <w:r w:rsidR="00102DD3" w:rsidRPr="005F5BC4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con popolazione </w:t>
            </w:r>
            <w:r w:rsidRPr="005F5BC4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sino a 15.000 abitanti</w:t>
            </w:r>
          </w:p>
        </w:tc>
      </w:tr>
    </w:tbl>
    <w:p w14:paraId="4419B372" w14:textId="77777777" w:rsidR="00053155" w:rsidRPr="005F5BC4" w:rsidRDefault="00053155" w:rsidP="00651A6C">
      <w:pPr>
        <w:tabs>
          <w:tab w:val="right" w:leader="dot" w:pos="9639"/>
        </w:tabs>
        <w:autoSpaceDE w:val="0"/>
        <w:autoSpaceDN w:val="0"/>
        <w:adjustRightInd w:val="0"/>
        <w:spacing w:before="240"/>
        <w:ind w:firstLine="284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 xml:space="preserve">Il/la sottoscritto/a </w:t>
      </w:r>
      <w:r w:rsidR="000752E8" w:rsidRPr="005F5BC4">
        <w:rPr>
          <w:rFonts w:ascii="Arial" w:hAnsi="Arial" w:cs="Arial"/>
          <w:sz w:val="21"/>
          <w:szCs w:val="21"/>
        </w:rPr>
        <w:tab/>
      </w:r>
    </w:p>
    <w:p w14:paraId="2905F61B" w14:textId="5544ADD8" w:rsidR="00102DD3" w:rsidRPr="005F5BC4" w:rsidRDefault="0055617D" w:rsidP="009C6A33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5"/>
        </w:rPr>
      </w:pPr>
      <w:r w:rsidRPr="005F5BC4">
        <w:rPr>
          <w:rFonts w:ascii="Arial" w:hAnsi="Arial" w:cs="Arial"/>
          <w:i/>
          <w:sz w:val="15"/>
          <w:szCs w:val="15"/>
        </w:rPr>
        <w:t xml:space="preserve">(le donne coniugate o vedove </w:t>
      </w:r>
      <w:r w:rsidR="00920DBC" w:rsidRPr="005F5BC4">
        <w:rPr>
          <w:rFonts w:ascii="Arial" w:hAnsi="Arial" w:cs="Arial"/>
          <w:i/>
          <w:sz w:val="15"/>
          <w:szCs w:val="15"/>
        </w:rPr>
        <w:t xml:space="preserve">possono </w:t>
      </w:r>
      <w:r w:rsidRPr="005F5BC4">
        <w:rPr>
          <w:rFonts w:ascii="Arial" w:hAnsi="Arial" w:cs="Arial"/>
          <w:i/>
          <w:sz w:val="15"/>
          <w:szCs w:val="15"/>
        </w:rPr>
        <w:t>aggiungere anche il cognome del marito)</w:t>
      </w:r>
    </w:p>
    <w:p w14:paraId="64BF2D8B" w14:textId="77777777" w:rsidR="000752E8" w:rsidRPr="005F5BC4" w:rsidRDefault="000752E8" w:rsidP="00A10F09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 xml:space="preserve">nato/a </w:t>
      </w:r>
      <w:proofErr w:type="spellStart"/>
      <w:r w:rsidRPr="005F5BC4">
        <w:rPr>
          <w:rFonts w:ascii="Arial" w:hAnsi="Arial" w:cs="Arial"/>
          <w:sz w:val="21"/>
          <w:szCs w:val="21"/>
        </w:rPr>
        <w:t>a</w:t>
      </w:r>
      <w:proofErr w:type="spellEnd"/>
      <w:r w:rsidRPr="005F5BC4">
        <w:rPr>
          <w:rFonts w:ascii="Arial" w:hAnsi="Arial" w:cs="Arial"/>
          <w:sz w:val="21"/>
          <w:szCs w:val="21"/>
        </w:rPr>
        <w:t xml:space="preserve"> </w:t>
      </w:r>
      <w:r w:rsidRPr="005F5BC4">
        <w:rPr>
          <w:rFonts w:ascii="Arial" w:hAnsi="Arial" w:cs="Arial"/>
          <w:sz w:val="21"/>
          <w:szCs w:val="21"/>
        </w:rPr>
        <w:tab/>
        <w:t xml:space="preserve"> il </w:t>
      </w:r>
      <w:r w:rsidRPr="005F5BC4">
        <w:rPr>
          <w:rFonts w:ascii="Arial" w:hAnsi="Arial" w:cs="Arial"/>
          <w:sz w:val="21"/>
          <w:szCs w:val="21"/>
        </w:rPr>
        <w:tab/>
      </w:r>
    </w:p>
    <w:p w14:paraId="15430F21" w14:textId="77777777" w:rsidR="0055617D" w:rsidRPr="005F5BC4" w:rsidRDefault="0055617D" w:rsidP="00D515F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pacing w:val="30"/>
          <w:sz w:val="21"/>
          <w:szCs w:val="21"/>
        </w:rPr>
      </w:pPr>
      <w:r w:rsidRPr="005F5BC4">
        <w:rPr>
          <w:rFonts w:ascii="Arial" w:hAnsi="Arial" w:cs="Arial"/>
          <w:b/>
          <w:bCs/>
          <w:spacing w:val="30"/>
          <w:sz w:val="21"/>
          <w:szCs w:val="21"/>
        </w:rPr>
        <w:t>DICHIARA</w:t>
      </w:r>
    </w:p>
    <w:p w14:paraId="48A83277" w14:textId="274E6E4B" w:rsidR="000752E8" w:rsidRPr="005F5BC4" w:rsidRDefault="0055617D" w:rsidP="007B49F3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pacing w:val="-6"/>
          <w:sz w:val="21"/>
          <w:szCs w:val="21"/>
        </w:rPr>
      </w:pPr>
      <w:r w:rsidRPr="005F5BC4">
        <w:rPr>
          <w:rFonts w:ascii="Arial" w:hAnsi="Arial" w:cs="Arial"/>
          <w:spacing w:val="-6"/>
          <w:sz w:val="21"/>
          <w:szCs w:val="21"/>
        </w:rPr>
        <w:t xml:space="preserve">di accettare la candidatura alla carica di </w:t>
      </w:r>
      <w:r w:rsidR="000F0BA1" w:rsidRPr="005F5BC4">
        <w:rPr>
          <w:rFonts w:ascii="Arial" w:hAnsi="Arial" w:cs="Arial"/>
          <w:spacing w:val="-6"/>
          <w:sz w:val="21"/>
          <w:szCs w:val="21"/>
        </w:rPr>
        <w:t>s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indaco del </w:t>
      </w:r>
      <w:r w:rsidR="006F027F" w:rsidRPr="005F5BC4">
        <w:rPr>
          <w:rFonts w:ascii="Arial" w:hAnsi="Arial" w:cs="Arial"/>
          <w:spacing w:val="-6"/>
          <w:sz w:val="21"/>
          <w:szCs w:val="21"/>
        </w:rPr>
        <w:t>C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omune di </w:t>
      </w:r>
      <w:r w:rsidR="005B0E60" w:rsidRPr="005F5BC4">
        <w:rPr>
          <w:rFonts w:ascii="Arial" w:eastAsia="MS Mincho" w:hAnsi="Arial"/>
          <w:i/>
          <w:iCs/>
          <w:sz w:val="21"/>
          <w:szCs w:val="21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"/>
              <w:format w:val="Iniziali maiuscole"/>
            </w:textInput>
          </w:ffData>
        </w:fldChar>
      </w:r>
      <w:bookmarkStart w:id="0" w:name="__Comune__"/>
      <w:r w:rsidR="005B0E60" w:rsidRPr="005F5BC4">
        <w:rPr>
          <w:rFonts w:ascii="Arial" w:eastAsia="MS Mincho" w:hAnsi="Arial"/>
          <w:i/>
          <w:iCs/>
          <w:sz w:val="21"/>
          <w:szCs w:val="21"/>
        </w:rPr>
        <w:instrText xml:space="preserve"> FORMTEXT </w:instrText>
      </w:r>
      <w:r w:rsidR="005B0E60" w:rsidRPr="005F5BC4">
        <w:rPr>
          <w:rFonts w:ascii="Arial" w:eastAsia="MS Mincho" w:hAnsi="Arial"/>
          <w:i/>
          <w:iCs/>
          <w:sz w:val="21"/>
          <w:szCs w:val="21"/>
        </w:rPr>
      </w:r>
      <w:r w:rsidR="005B0E60" w:rsidRPr="005F5BC4">
        <w:rPr>
          <w:rFonts w:ascii="Arial" w:eastAsia="MS Mincho" w:hAnsi="Arial"/>
          <w:i/>
          <w:iCs/>
          <w:sz w:val="21"/>
          <w:szCs w:val="21"/>
        </w:rPr>
        <w:fldChar w:fldCharType="separate"/>
      </w:r>
      <w:r w:rsidR="005B0E60" w:rsidRPr="005F5BC4">
        <w:rPr>
          <w:rFonts w:ascii="Arial" w:eastAsia="MS Mincho" w:hAnsi="Arial"/>
          <w:i/>
          <w:iCs/>
          <w:noProof/>
          <w:sz w:val="21"/>
          <w:szCs w:val="21"/>
        </w:rPr>
        <w:t>COMUNE DI PONTIROLO NUOVO</w:t>
      </w:r>
      <w:r w:rsidR="005B0E60" w:rsidRPr="005F5BC4">
        <w:rPr>
          <w:rFonts w:ascii="Arial" w:eastAsia="MS Mincho" w:hAnsi="Arial"/>
          <w:i/>
          <w:iCs/>
          <w:sz w:val="21"/>
          <w:szCs w:val="21"/>
        </w:rPr>
        <w:fldChar w:fldCharType="end"/>
      </w:r>
      <w:bookmarkEnd w:id="0"/>
    </w:p>
    <w:p w14:paraId="091A255F" w14:textId="07A9FE91" w:rsidR="00961283" w:rsidRPr="005F5BC4" w:rsidRDefault="00961283" w:rsidP="007B49F3">
      <w:pPr>
        <w:tabs>
          <w:tab w:val="right" w:leader="dot" w:pos="1843"/>
        </w:tabs>
        <w:autoSpaceDE w:val="0"/>
        <w:autoSpaceDN w:val="0"/>
        <w:adjustRightInd w:val="0"/>
        <w:spacing w:before="120"/>
        <w:jc w:val="both"/>
        <w:rPr>
          <w:rFonts w:ascii="Arial" w:eastAsia="MS Mincho" w:hAnsi="Arial" w:cs="Arial"/>
          <w:sz w:val="21"/>
          <w:szCs w:val="21"/>
        </w:rPr>
      </w:pPr>
      <w:r w:rsidRPr="005F5BC4">
        <w:rPr>
          <w:rFonts w:ascii="Arial" w:hAnsi="Arial" w:cs="Arial"/>
          <w:spacing w:val="-6"/>
          <w:sz w:val="21"/>
          <w:szCs w:val="21"/>
        </w:rPr>
        <w:t xml:space="preserve">per l’elezione del </w:t>
      </w:r>
      <w:r w:rsidR="000F0BA1" w:rsidRPr="005F5BC4">
        <w:rPr>
          <w:rFonts w:ascii="Arial" w:hAnsi="Arial" w:cs="Arial"/>
          <w:spacing w:val="-6"/>
          <w:sz w:val="21"/>
          <w:szCs w:val="21"/>
        </w:rPr>
        <w:t>s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indaco e del </w:t>
      </w:r>
      <w:r w:rsidR="000F0BA1" w:rsidRPr="005F5BC4">
        <w:rPr>
          <w:rFonts w:ascii="Arial" w:hAnsi="Arial" w:cs="Arial"/>
          <w:spacing w:val="-6"/>
          <w:sz w:val="21"/>
          <w:szCs w:val="21"/>
        </w:rPr>
        <w:t>c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onsiglio comunale che si svolgerà </w:t>
      </w:r>
      <w:r w:rsidR="00556BCB" w:rsidRPr="005F5BC4">
        <w:rPr>
          <w:rFonts w:ascii="Arial" w:hAnsi="Arial" w:cs="Arial"/>
          <w:spacing w:val="-6"/>
          <w:sz w:val="21"/>
          <w:szCs w:val="21"/>
        </w:rPr>
        <w:t>in data</w:t>
      </w:r>
      <w:r w:rsidR="00EB124B" w:rsidRPr="005F5BC4">
        <w:rPr>
          <w:rFonts w:ascii="Arial" w:hAnsi="Arial" w:cs="Arial"/>
          <w:spacing w:val="-6"/>
          <w:sz w:val="21"/>
          <w:szCs w:val="21"/>
        </w:rPr>
        <w:t xml:space="preserve"> </w:t>
      </w:r>
      <w:r w:rsidR="005B0E60" w:rsidRPr="005F5BC4">
        <w:rPr>
          <w:rFonts w:ascii="Arial" w:eastAsia="MS Mincho" w:hAnsi="Arial" w:cs="Arial"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"/>
            </w:textInput>
          </w:ffData>
        </w:fldChar>
      </w:r>
      <w:bookmarkStart w:id="1" w:name="__Data__"/>
      <w:r w:rsidR="005B0E60" w:rsidRPr="005F5BC4">
        <w:rPr>
          <w:rFonts w:ascii="Arial" w:eastAsia="MS Mincho" w:hAnsi="Arial" w:cs="Arial"/>
          <w:sz w:val="21"/>
          <w:szCs w:val="21"/>
        </w:rPr>
        <w:instrText xml:space="preserve"> FORMTEXT </w:instrText>
      </w:r>
      <w:r w:rsidR="005B0E60" w:rsidRPr="005F5BC4">
        <w:rPr>
          <w:rFonts w:ascii="Arial" w:eastAsia="MS Mincho" w:hAnsi="Arial" w:cs="Arial"/>
          <w:sz w:val="21"/>
          <w:szCs w:val="21"/>
        </w:rPr>
      </w:r>
      <w:r w:rsidR="005B0E60" w:rsidRPr="005F5BC4">
        <w:rPr>
          <w:rFonts w:ascii="Arial" w:eastAsia="MS Mincho" w:hAnsi="Arial" w:cs="Arial"/>
          <w:sz w:val="21"/>
          <w:szCs w:val="21"/>
        </w:rPr>
        <w:fldChar w:fldCharType="separate"/>
      </w:r>
      <w:r w:rsidR="005B0E60" w:rsidRPr="005F5BC4">
        <w:rPr>
          <w:rFonts w:ascii="Arial" w:eastAsia="MS Mincho" w:hAnsi="Arial" w:cs="Arial"/>
          <w:noProof/>
          <w:sz w:val="21"/>
          <w:szCs w:val="21"/>
        </w:rPr>
        <w:t>08/06/2024 e 09/06/2024</w:t>
      </w:r>
      <w:r w:rsidR="005B0E60" w:rsidRPr="005F5BC4">
        <w:rPr>
          <w:rFonts w:ascii="Arial" w:eastAsia="MS Mincho" w:hAnsi="Arial" w:cs="Arial"/>
          <w:sz w:val="21"/>
          <w:szCs w:val="21"/>
        </w:rPr>
        <w:fldChar w:fldCharType="end"/>
      </w:r>
      <w:bookmarkEnd w:id="1"/>
      <w:r w:rsidR="00EB124B" w:rsidRPr="005F5BC4">
        <w:rPr>
          <w:rFonts w:ascii="Arial" w:hAnsi="Arial" w:cs="Arial"/>
          <w:sz w:val="21"/>
          <w:szCs w:val="21"/>
        </w:rPr>
        <w:t>;</w:t>
      </w:r>
    </w:p>
    <w:p w14:paraId="4B186449" w14:textId="422EDF90" w:rsidR="005B0E60" w:rsidRPr="005F5BC4" w:rsidRDefault="00EB124B" w:rsidP="007B49F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la presente candidatura è collegata alla lista recante il contrassegno</w:t>
      </w:r>
      <w:r w:rsidR="007B2D39" w:rsidRPr="005F5BC4">
        <w:rPr>
          <w:rFonts w:ascii="Arial" w:hAnsi="Arial" w:cs="Arial"/>
          <w:sz w:val="21"/>
          <w:szCs w:val="21"/>
        </w:rPr>
        <w:t>:</w:t>
      </w:r>
    </w:p>
    <w:p w14:paraId="01CC15E5" w14:textId="77777777" w:rsidR="005B0E60" w:rsidRPr="005F5BC4" w:rsidRDefault="00EB124B" w:rsidP="005B0E6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0D70AFB6" w14:textId="77777777" w:rsidR="00EB124B" w:rsidRPr="005F5BC4" w:rsidRDefault="00EB124B" w:rsidP="005B0E6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0"/>
        </w:rPr>
      </w:pPr>
      <w:r w:rsidRPr="005F5BC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28EDD067" w14:textId="00E0B5B4" w:rsidR="005C6417" w:rsidRPr="005F5BC4" w:rsidRDefault="005C6417" w:rsidP="005C6417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Il</w:t>
      </w:r>
      <w:r w:rsidR="003A1DB5" w:rsidRPr="005F5BC4">
        <w:rPr>
          <w:rFonts w:ascii="Arial" w:hAnsi="Arial" w:cs="Arial"/>
          <w:sz w:val="21"/>
          <w:szCs w:val="21"/>
        </w:rPr>
        <w:t>/La</w:t>
      </w:r>
      <w:r w:rsidRPr="005F5BC4">
        <w:rPr>
          <w:rFonts w:ascii="Arial" w:hAnsi="Arial" w:cs="Arial"/>
          <w:sz w:val="21"/>
          <w:szCs w:val="21"/>
        </w:rPr>
        <w:t xml:space="preserve"> sottoscritto</w:t>
      </w:r>
      <w:r w:rsidR="003A1DB5" w:rsidRPr="005F5BC4">
        <w:rPr>
          <w:rFonts w:ascii="Arial" w:hAnsi="Arial" w:cs="Arial"/>
          <w:sz w:val="21"/>
          <w:szCs w:val="21"/>
        </w:rPr>
        <w:t>/a</w:t>
      </w:r>
      <w:r w:rsidRPr="005F5BC4">
        <w:rPr>
          <w:rFonts w:ascii="Arial" w:hAnsi="Arial" w:cs="Arial"/>
          <w:sz w:val="21"/>
          <w:szCs w:val="21"/>
        </w:rPr>
        <w:t xml:space="preserve">, consapevole delle sanzioni penali nelle quali, a norma dell’articolo </w:t>
      </w:r>
      <w:r w:rsidR="00E56059" w:rsidRPr="005F5BC4">
        <w:rPr>
          <w:rFonts w:ascii="Arial" w:hAnsi="Arial" w:cs="Arial"/>
          <w:sz w:val="21"/>
          <w:szCs w:val="21"/>
        </w:rPr>
        <w:t>4</w:t>
      </w:r>
      <w:r w:rsidRPr="005F5BC4">
        <w:rPr>
          <w:rFonts w:ascii="Arial" w:hAnsi="Arial" w:cs="Arial"/>
          <w:sz w:val="21"/>
          <w:szCs w:val="21"/>
        </w:rPr>
        <w:t>6 del d.P.R. 28 dicembre 2000, n. 445, può incorrere in caso di dichiarazioni non veritiere o uso di atti falsi, dichiara di non trovarsi in una delle seguenti condizioni ostative alla candidatura:</w:t>
      </w:r>
    </w:p>
    <w:p w14:paraId="4660B7EA" w14:textId="34CE57D8" w:rsidR="005C6417" w:rsidRPr="005F5BC4" w:rsidRDefault="005C6417" w:rsidP="00EC68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80"/>
        <w:ind w:left="567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incandidabilità disciplinata a norma e per gli effetti dell’articolo 10, comma 1, e dell’articolo 12, comma 1, del decreto legislativo 31 dicembre 2012, n. 235 (</w:t>
      </w:r>
      <w:r w:rsidRPr="005F5BC4">
        <w:rPr>
          <w:rFonts w:ascii="Arial" w:hAnsi="Arial" w:cs="Arial"/>
          <w:i/>
          <w:iCs/>
          <w:sz w:val="21"/>
          <w:szCs w:val="21"/>
        </w:rPr>
        <w:t>condanne definitive per determinati reati</w:t>
      </w:r>
      <w:r w:rsidRPr="005F5BC4">
        <w:rPr>
          <w:rFonts w:ascii="Arial" w:hAnsi="Arial" w:cs="Arial"/>
          <w:sz w:val="21"/>
          <w:szCs w:val="21"/>
        </w:rPr>
        <w:t>);</w:t>
      </w:r>
    </w:p>
    <w:p w14:paraId="23725E18" w14:textId="7ED3FE1B" w:rsidR="003A1DB5" w:rsidRPr="005F5BC4" w:rsidRDefault="005C6417" w:rsidP="00EC68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80"/>
        <w:ind w:left="567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incandidabilità disciplinate dagli articoli 51 (</w:t>
      </w:r>
      <w:r w:rsidRPr="005F5BC4">
        <w:rPr>
          <w:rFonts w:ascii="Arial" w:hAnsi="Arial" w:cs="Arial"/>
          <w:i/>
          <w:iCs/>
          <w:sz w:val="21"/>
          <w:szCs w:val="21"/>
        </w:rPr>
        <w:t>limite di mandati consecutivi per i sindaci</w:t>
      </w:r>
      <w:r w:rsidRPr="005F5BC4">
        <w:rPr>
          <w:rFonts w:ascii="Arial" w:hAnsi="Arial" w:cs="Arial"/>
          <w:sz w:val="21"/>
          <w:szCs w:val="21"/>
        </w:rPr>
        <w:t>), 143, comma 11 (</w:t>
      </w:r>
      <w:r w:rsidRPr="005F5BC4">
        <w:rPr>
          <w:rFonts w:ascii="Arial" w:hAnsi="Arial" w:cs="Arial"/>
          <w:i/>
          <w:iCs/>
          <w:sz w:val="21"/>
          <w:szCs w:val="21"/>
        </w:rPr>
        <w:t>incandidabilità degli amministratori responsabili di condotte che hanno dato causa allo scioglimento ex articolo 143</w:t>
      </w:r>
      <w:r w:rsidRPr="005F5BC4">
        <w:rPr>
          <w:rFonts w:ascii="Arial" w:hAnsi="Arial" w:cs="Arial"/>
          <w:sz w:val="21"/>
          <w:szCs w:val="21"/>
        </w:rPr>
        <w:t>), e 248</w:t>
      </w:r>
      <w:r w:rsidR="00937CD7" w:rsidRPr="005F5BC4">
        <w:rPr>
          <w:rFonts w:ascii="Arial" w:hAnsi="Arial" w:cs="Arial"/>
          <w:sz w:val="21"/>
          <w:szCs w:val="21"/>
        </w:rPr>
        <w:t>,</w:t>
      </w:r>
      <w:r w:rsidRPr="005F5BC4">
        <w:rPr>
          <w:rFonts w:ascii="Arial" w:hAnsi="Arial" w:cs="Arial"/>
          <w:sz w:val="21"/>
          <w:szCs w:val="21"/>
        </w:rPr>
        <w:t xml:space="preserve"> comma 5 (</w:t>
      </w:r>
      <w:r w:rsidRPr="005F5BC4">
        <w:rPr>
          <w:rFonts w:ascii="Arial" w:hAnsi="Arial" w:cs="Arial"/>
          <w:i/>
          <w:iCs/>
          <w:sz w:val="21"/>
          <w:szCs w:val="21"/>
        </w:rPr>
        <w:t xml:space="preserve">amministratori responsabili di aver contribuito al dissesto finanziario dell’ente locale), </w:t>
      </w:r>
      <w:r w:rsidRPr="005F5BC4">
        <w:rPr>
          <w:rFonts w:ascii="Arial" w:hAnsi="Arial" w:cs="Arial"/>
          <w:sz w:val="21"/>
          <w:szCs w:val="21"/>
        </w:rPr>
        <w:t>del decreto legislativo 18 agosto 2000, n. 267.</w:t>
      </w:r>
    </w:p>
    <w:p w14:paraId="3806637D" w14:textId="033AD0BB" w:rsidR="000C53E1" w:rsidRPr="005F5BC4" w:rsidRDefault="000C53E1" w:rsidP="00BD00AA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Il/la sottoscritto/a dichiara</w:t>
      </w:r>
      <w:r w:rsidR="00EB124B" w:rsidRPr="005F5BC4">
        <w:rPr>
          <w:rFonts w:ascii="Arial" w:hAnsi="Arial" w:cs="Arial"/>
          <w:sz w:val="21"/>
          <w:szCs w:val="21"/>
        </w:rPr>
        <w:t xml:space="preserve"> sia</w:t>
      </w:r>
      <w:r w:rsidRPr="005F5BC4">
        <w:rPr>
          <w:rFonts w:ascii="Arial" w:hAnsi="Arial" w:cs="Arial"/>
          <w:sz w:val="21"/>
          <w:szCs w:val="21"/>
        </w:rPr>
        <w:t xml:space="preserve"> di non aver accettato la candidatura</w:t>
      </w:r>
      <w:r w:rsidR="005F2879" w:rsidRPr="005F5BC4">
        <w:rPr>
          <w:rFonts w:ascii="Arial" w:hAnsi="Arial" w:cs="Arial"/>
          <w:sz w:val="21"/>
          <w:szCs w:val="21"/>
        </w:rPr>
        <w:t xml:space="preserve"> a </w:t>
      </w:r>
      <w:r w:rsidR="00CF6E2F" w:rsidRPr="005F5BC4">
        <w:rPr>
          <w:rFonts w:ascii="Arial" w:hAnsi="Arial" w:cs="Arial"/>
          <w:sz w:val="21"/>
          <w:szCs w:val="21"/>
        </w:rPr>
        <w:t>s</w:t>
      </w:r>
      <w:r w:rsidR="00BC673D" w:rsidRPr="005F5BC4">
        <w:rPr>
          <w:rFonts w:ascii="Arial" w:hAnsi="Arial" w:cs="Arial"/>
          <w:sz w:val="21"/>
          <w:szCs w:val="21"/>
        </w:rPr>
        <w:t>indaco</w:t>
      </w:r>
      <w:r w:rsidRPr="005F5BC4">
        <w:rPr>
          <w:rFonts w:ascii="Arial" w:hAnsi="Arial" w:cs="Arial"/>
          <w:sz w:val="21"/>
          <w:szCs w:val="21"/>
        </w:rPr>
        <w:t xml:space="preserve"> in</w:t>
      </w:r>
      <w:r w:rsidR="001F51E0" w:rsidRPr="005F5BC4">
        <w:rPr>
          <w:rFonts w:ascii="Arial" w:hAnsi="Arial" w:cs="Arial"/>
          <w:sz w:val="21"/>
          <w:szCs w:val="21"/>
        </w:rPr>
        <w:t xml:space="preserve"> nessun</w:t>
      </w:r>
      <w:r w:rsidRPr="005F5BC4">
        <w:rPr>
          <w:rFonts w:ascii="Arial" w:hAnsi="Arial" w:cs="Arial"/>
          <w:sz w:val="21"/>
          <w:szCs w:val="21"/>
        </w:rPr>
        <w:t xml:space="preserve"> altro Comune</w:t>
      </w:r>
      <w:r w:rsidR="001F51E0" w:rsidRPr="005F5BC4">
        <w:rPr>
          <w:rFonts w:ascii="Arial" w:hAnsi="Arial" w:cs="Arial"/>
          <w:sz w:val="21"/>
          <w:szCs w:val="21"/>
        </w:rPr>
        <w:t xml:space="preserve">, sia di non essere </w:t>
      </w:r>
      <w:r w:rsidR="00CF6E2F" w:rsidRPr="005F5BC4">
        <w:rPr>
          <w:rFonts w:ascii="Arial" w:hAnsi="Arial" w:cs="Arial"/>
          <w:sz w:val="21"/>
          <w:szCs w:val="21"/>
        </w:rPr>
        <w:t>s</w:t>
      </w:r>
      <w:r w:rsidR="001F51E0" w:rsidRPr="005F5BC4">
        <w:rPr>
          <w:rFonts w:ascii="Arial" w:hAnsi="Arial" w:cs="Arial"/>
          <w:sz w:val="21"/>
          <w:szCs w:val="21"/>
        </w:rPr>
        <w:t xml:space="preserve">indaco o </w:t>
      </w:r>
      <w:r w:rsidR="007B0958" w:rsidRPr="005F5BC4">
        <w:rPr>
          <w:rFonts w:ascii="Arial" w:hAnsi="Arial" w:cs="Arial"/>
          <w:sz w:val="21"/>
          <w:szCs w:val="21"/>
        </w:rPr>
        <w:t>c</w:t>
      </w:r>
      <w:r w:rsidR="001F51E0" w:rsidRPr="005F5BC4">
        <w:rPr>
          <w:rFonts w:ascii="Arial" w:hAnsi="Arial" w:cs="Arial"/>
          <w:sz w:val="21"/>
          <w:szCs w:val="21"/>
        </w:rPr>
        <w:t>onsigliere comunale in altro comune salvo il caso di elezioni contestuali</w:t>
      </w:r>
      <w:r w:rsidR="005C2EA8" w:rsidRPr="005F5BC4">
        <w:rPr>
          <w:rFonts w:ascii="Arial" w:hAnsi="Arial" w:cs="Arial"/>
          <w:sz w:val="21"/>
          <w:szCs w:val="21"/>
        </w:rPr>
        <w:t xml:space="preserve"> (</w:t>
      </w:r>
      <w:r w:rsidR="007B49F3" w:rsidRPr="005F5BC4">
        <w:rPr>
          <w:rStyle w:val="Rimandonotaapidipagina"/>
          <w:rFonts w:ascii="Arial" w:hAnsi="Arial" w:cs="Arial"/>
          <w:sz w:val="21"/>
          <w:szCs w:val="21"/>
          <w:vertAlign w:val="baseline"/>
        </w:rPr>
        <w:footnoteReference w:id="1"/>
      </w:r>
      <w:r w:rsidR="005C2EA8" w:rsidRPr="005F5BC4">
        <w:rPr>
          <w:rFonts w:ascii="Arial" w:hAnsi="Arial" w:cs="Arial"/>
          <w:sz w:val="21"/>
          <w:szCs w:val="21"/>
        </w:rPr>
        <w:t>)</w:t>
      </w:r>
      <w:r w:rsidR="001F51E0" w:rsidRPr="005F5BC4">
        <w:rPr>
          <w:rFonts w:ascii="Arial" w:hAnsi="Arial" w:cs="Arial"/>
          <w:sz w:val="21"/>
          <w:szCs w:val="21"/>
        </w:rPr>
        <w:t>.</w:t>
      </w:r>
    </w:p>
    <w:p w14:paraId="68238368" w14:textId="369C2386" w:rsidR="00902AC4" w:rsidRPr="005F5BC4" w:rsidRDefault="00902AC4" w:rsidP="005B0E60">
      <w:pPr>
        <w:tabs>
          <w:tab w:val="center" w:pos="7371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5F5BC4">
        <w:rPr>
          <w:rFonts w:ascii="Arial" w:hAnsi="Arial" w:cs="Arial"/>
          <w:i/>
          <w:sz w:val="22"/>
          <w:szCs w:val="22"/>
        </w:rPr>
        <w:tab/>
      </w:r>
      <w:r w:rsidRPr="005F5BC4">
        <w:rPr>
          <w:rFonts w:ascii="Arial" w:hAnsi="Arial" w:cs="Arial"/>
          <w:b/>
          <w:bCs/>
          <w:sz w:val="22"/>
          <w:szCs w:val="22"/>
        </w:rPr>
        <w:t>Firma e domicilio leggibili</w:t>
      </w:r>
    </w:p>
    <w:p w14:paraId="3575142F" w14:textId="77777777" w:rsidR="000752E8" w:rsidRPr="005F5BC4" w:rsidRDefault="005B0E60" w:rsidP="005B0E60">
      <w:pPr>
        <w:widowControl w:val="0"/>
        <w:tabs>
          <w:tab w:val="center" w:pos="7371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22"/>
          <w:szCs w:val="22"/>
        </w:rPr>
      </w:pPr>
      <w:r w:rsidRPr="005F5BC4">
        <w:rPr>
          <w:rFonts w:ascii="Arial" w:hAnsi="Arial" w:cs="Arial"/>
          <w:bCs/>
          <w:i/>
          <w:spacing w:val="-1"/>
          <w:sz w:val="22"/>
          <w:szCs w:val="22"/>
        </w:rPr>
        <w:tab/>
        <w:t>..............................................................</w:t>
      </w:r>
    </w:p>
    <w:p w14:paraId="67941C06" w14:textId="77777777" w:rsidR="000752E8" w:rsidRPr="005F5BC4" w:rsidRDefault="005B0E60" w:rsidP="005B0E60">
      <w:pPr>
        <w:widowControl w:val="0"/>
        <w:tabs>
          <w:tab w:val="center" w:pos="7371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22"/>
          <w:szCs w:val="22"/>
        </w:rPr>
      </w:pPr>
      <w:r w:rsidRPr="005F5BC4">
        <w:rPr>
          <w:rFonts w:ascii="Arial" w:hAnsi="Arial" w:cs="Arial"/>
          <w:bCs/>
          <w:i/>
          <w:spacing w:val="-1"/>
          <w:sz w:val="22"/>
          <w:szCs w:val="22"/>
        </w:rPr>
        <w:tab/>
        <w:t>..............................................................</w:t>
      </w:r>
    </w:p>
    <w:p w14:paraId="380400ED" w14:textId="359277F6" w:rsidR="0055617D" w:rsidRPr="005F5BC4" w:rsidRDefault="0055617D" w:rsidP="00551A60">
      <w:pPr>
        <w:widowControl w:val="0"/>
        <w:pBdr>
          <w:top w:val="single" w:sz="4" w:space="5" w:color="auto"/>
        </w:pBdr>
        <w:tabs>
          <w:tab w:val="center" w:pos="7371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2"/>
          <w:szCs w:val="20"/>
        </w:rPr>
      </w:pPr>
      <w:r w:rsidRPr="005F5BC4">
        <w:rPr>
          <w:rFonts w:ascii="Arial" w:hAnsi="Arial" w:cs="Arial"/>
          <w:b/>
          <w:bCs/>
          <w:sz w:val="22"/>
          <w:szCs w:val="20"/>
        </w:rPr>
        <w:t>AUTENTICAZIONE DELLA FIRMA</w:t>
      </w:r>
      <w:r w:rsidR="00900351" w:rsidRPr="005F5BC4">
        <w:rPr>
          <w:rFonts w:ascii="Arial" w:hAnsi="Arial" w:cs="Arial"/>
          <w:b/>
          <w:bCs/>
          <w:sz w:val="22"/>
          <w:szCs w:val="20"/>
        </w:rPr>
        <w:t xml:space="preserve"> DEL CANDIDATO ALLA CARICA DI SINDACO </w:t>
      </w:r>
    </w:p>
    <w:p w14:paraId="0CA44969" w14:textId="77777777" w:rsidR="00EB124B" w:rsidRPr="005F5BC4" w:rsidRDefault="00EB124B" w:rsidP="003F2DC7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0"/>
        <w:jc w:val="both"/>
        <w:rPr>
          <w:i/>
          <w:spacing w:val="1"/>
          <w:sz w:val="20"/>
          <w:szCs w:val="20"/>
        </w:rPr>
      </w:pPr>
      <w:r w:rsidRPr="005F5BC4">
        <w:rPr>
          <w:i/>
          <w:spacing w:val="1"/>
          <w:sz w:val="20"/>
          <w:szCs w:val="20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15A0F54C" w14:textId="77777777" w:rsidR="00EB124B" w:rsidRPr="005F5BC4" w:rsidRDefault="00EB124B" w:rsidP="00EB124B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0"/>
        <w:jc w:val="both"/>
        <w:rPr>
          <w:i/>
          <w:sz w:val="20"/>
          <w:szCs w:val="20"/>
        </w:rPr>
      </w:pPr>
      <w:r w:rsidRPr="005F5BC4">
        <w:rPr>
          <w:i/>
          <w:sz w:val="20"/>
          <w:szCs w:val="20"/>
        </w:rPr>
        <w:tab/>
      </w:r>
    </w:p>
    <w:p w14:paraId="5AEF2845" w14:textId="77777777" w:rsidR="00EB124B" w:rsidRPr="005F5BC4" w:rsidRDefault="00EB124B" w:rsidP="00EB124B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 xml:space="preserve">nato/a </w:t>
      </w:r>
      <w:proofErr w:type="spellStart"/>
      <w:r w:rsidRPr="005F5BC4">
        <w:rPr>
          <w:rFonts w:ascii="Arial" w:hAnsi="Arial" w:cs="Arial"/>
          <w:i/>
          <w:sz w:val="20"/>
          <w:szCs w:val="20"/>
        </w:rPr>
        <w:t>a</w:t>
      </w:r>
      <w:proofErr w:type="spellEnd"/>
      <w:r w:rsidRPr="005F5BC4">
        <w:rPr>
          <w:rFonts w:ascii="Arial" w:hAnsi="Arial" w:cs="Arial"/>
          <w:i/>
          <w:sz w:val="20"/>
          <w:szCs w:val="20"/>
        </w:rPr>
        <w:t xml:space="preserve"> </w:t>
      </w:r>
      <w:r w:rsidRPr="005F5BC4">
        <w:rPr>
          <w:rFonts w:ascii="Arial" w:hAnsi="Arial" w:cs="Arial"/>
          <w:i/>
          <w:sz w:val="20"/>
          <w:szCs w:val="20"/>
        </w:rPr>
        <w:tab/>
        <w:t xml:space="preserve"> il </w:t>
      </w:r>
      <w:r w:rsidRPr="005F5BC4">
        <w:rPr>
          <w:rFonts w:ascii="Arial" w:hAnsi="Arial" w:cs="Arial"/>
          <w:i/>
          <w:sz w:val="20"/>
          <w:szCs w:val="20"/>
        </w:rPr>
        <w:tab/>
      </w:r>
    </w:p>
    <w:p w14:paraId="23E8B9BB" w14:textId="77777777" w:rsidR="00EB124B" w:rsidRPr="005F5BC4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 xml:space="preserve">domiciliato/a in </w:t>
      </w:r>
      <w:r w:rsidRPr="005F5BC4">
        <w:rPr>
          <w:rFonts w:ascii="Arial" w:hAnsi="Arial" w:cs="Arial"/>
          <w:i/>
          <w:sz w:val="20"/>
          <w:szCs w:val="20"/>
        </w:rPr>
        <w:tab/>
      </w:r>
    </w:p>
    <w:p w14:paraId="322A0C88" w14:textId="77777777" w:rsidR="00EB124B" w:rsidRPr="005F5BC4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 xml:space="preserve">da me identificato/a con il seguente documento: </w:t>
      </w:r>
      <w:r w:rsidRPr="005F5BC4">
        <w:rPr>
          <w:rFonts w:ascii="Arial" w:hAnsi="Arial" w:cs="Arial"/>
          <w:i/>
          <w:sz w:val="20"/>
          <w:szCs w:val="20"/>
        </w:rPr>
        <w:tab/>
        <w:t xml:space="preserve">n. </w:t>
      </w:r>
      <w:r w:rsidR="005B0E60" w:rsidRPr="005F5BC4">
        <w:rPr>
          <w:rFonts w:ascii="Arial" w:hAnsi="Arial" w:cs="Arial"/>
          <w:i/>
          <w:sz w:val="20"/>
          <w:szCs w:val="20"/>
        </w:rPr>
        <w:t>.............................</w:t>
      </w:r>
    </w:p>
    <w:p w14:paraId="122F8FD5" w14:textId="2E327C0F" w:rsidR="00EB124B" w:rsidRPr="005F5BC4" w:rsidRDefault="00EB124B" w:rsidP="003F2DC7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>Il sottoscrittore è stato preventivamente ammonito sulla responsabilità penale nella quale può incorrere in caso di dichiarazione mendace.</w:t>
      </w:r>
    </w:p>
    <w:p w14:paraId="45AD8A5D" w14:textId="48D41FBB" w:rsidR="00EB124B" w:rsidRPr="005F5BC4" w:rsidRDefault="00EB124B" w:rsidP="00EB124B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10"/>
          <w:szCs w:val="10"/>
        </w:rPr>
      </w:pPr>
    </w:p>
    <w:p w14:paraId="2DA1DD2A" w14:textId="40739876" w:rsidR="00EB124B" w:rsidRPr="005F5BC4" w:rsidRDefault="00EB124B" w:rsidP="00EB124B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22"/>
          <w:szCs w:val="22"/>
        </w:rPr>
      </w:pPr>
      <w:r w:rsidRPr="005F5BC4">
        <w:rPr>
          <w:rFonts w:ascii="Arial" w:hAnsi="Arial" w:cs="Arial"/>
          <w:i/>
          <w:iCs/>
          <w:sz w:val="20"/>
          <w:szCs w:val="20"/>
        </w:rPr>
        <w:t xml:space="preserve">Luogo </w:t>
      </w:r>
      <w:r w:rsidR="005B0E60" w:rsidRPr="005F5BC4">
        <w:rPr>
          <w:rFonts w:ascii="Arial" w:hAnsi="Arial" w:cs="Arial"/>
          <w:i/>
          <w:iCs/>
          <w:sz w:val="20"/>
          <w:szCs w:val="20"/>
        </w:rPr>
        <w:t>………………</w:t>
      </w:r>
      <w:r w:rsidRPr="005F5BC4">
        <w:rPr>
          <w:rFonts w:ascii="Arial" w:hAnsi="Arial" w:cs="Arial"/>
          <w:i/>
          <w:iCs/>
          <w:sz w:val="20"/>
          <w:szCs w:val="20"/>
        </w:rPr>
        <w:t>……………, data ……</w:t>
      </w:r>
      <w:r w:rsidR="005B0E60" w:rsidRPr="005F5BC4">
        <w:rPr>
          <w:rFonts w:ascii="Arial" w:hAnsi="Arial" w:cs="Arial"/>
          <w:i/>
          <w:iCs/>
          <w:sz w:val="20"/>
          <w:szCs w:val="20"/>
        </w:rPr>
        <w:t>.........</w:t>
      </w:r>
      <w:r w:rsidRPr="005F5BC4">
        <w:rPr>
          <w:rFonts w:ascii="Arial" w:hAnsi="Arial" w:cs="Arial"/>
          <w:i/>
          <w:iCs/>
          <w:sz w:val="20"/>
          <w:szCs w:val="20"/>
        </w:rPr>
        <w:t>……</w:t>
      </w:r>
      <w:r w:rsidRPr="005F5BC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5BC4">
        <w:rPr>
          <w:rFonts w:ascii="Arial" w:hAnsi="Arial" w:cs="Arial"/>
          <w:i/>
          <w:iCs/>
          <w:sz w:val="22"/>
          <w:szCs w:val="22"/>
        </w:rPr>
        <w:tab/>
      </w:r>
    </w:p>
    <w:p w14:paraId="35AE63C2" w14:textId="61CE1600" w:rsidR="00EB124B" w:rsidRPr="005F5BC4" w:rsidRDefault="00D515F1" w:rsidP="00D515F1">
      <w:pPr>
        <w:widowControl w:val="0"/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0"/>
        </w:rPr>
      </w:pPr>
      <w:r w:rsidRPr="005F5BC4">
        <w:rPr>
          <w:rFonts w:ascii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70722" wp14:editId="19A8B1BD">
                <wp:simplePos x="0" y="0"/>
                <wp:positionH relativeFrom="column">
                  <wp:posOffset>2434590</wp:posOffset>
                </wp:positionH>
                <wp:positionV relativeFrom="paragraph">
                  <wp:posOffset>76835</wp:posOffset>
                </wp:positionV>
                <wp:extent cx="574040" cy="574040"/>
                <wp:effectExtent l="11430" t="5080" r="5080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5DB41D" w14:textId="77777777" w:rsidR="00EB124B" w:rsidRPr="00E839C8" w:rsidRDefault="00EB124B" w:rsidP="00EB124B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9D3861E" w14:textId="77777777" w:rsidR="00EB124B" w:rsidRPr="00E839C8" w:rsidRDefault="00EB124B" w:rsidP="004811FE">
                            <w:pPr>
                              <w:spacing w:before="40"/>
                              <w:ind w:left="-142" w:right="-81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70722" id="Oval 2" o:spid="_x0000_s1026" style="position:absolute;margin-left:191.7pt;margin-top:6.0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">
                <v:textbox>
                  <w:txbxContent>
                    <w:p w14:paraId="345DB41D" w14:textId="77777777" w:rsidR="00EB124B" w:rsidRPr="00E839C8" w:rsidRDefault="00EB124B" w:rsidP="00EB124B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9D3861E" w14:textId="77777777" w:rsidR="00EB124B" w:rsidRPr="00E839C8" w:rsidRDefault="00EB124B" w:rsidP="004811FE">
                      <w:pPr>
                        <w:spacing w:before="40"/>
                        <w:ind w:left="-142" w:right="-81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EB124B" w:rsidRPr="005F5BC4">
        <w:rPr>
          <w:rFonts w:ascii="Arial" w:hAnsi="Arial" w:cs="Arial"/>
          <w:i/>
          <w:iCs/>
          <w:sz w:val="15"/>
          <w:szCs w:val="15"/>
        </w:rPr>
        <w:tab/>
      </w:r>
      <w:r w:rsidR="00EB124B" w:rsidRPr="005F5BC4">
        <w:rPr>
          <w:rFonts w:ascii="Arial" w:hAnsi="Arial" w:cs="Arial"/>
          <w:b/>
          <w:sz w:val="22"/>
          <w:szCs w:val="20"/>
        </w:rPr>
        <w:t>FIRMA</w:t>
      </w:r>
    </w:p>
    <w:p w14:paraId="7E35D899" w14:textId="590AD0BF" w:rsidR="00EB124B" w:rsidRPr="005F5BC4" w:rsidRDefault="00EB124B" w:rsidP="001A4A26">
      <w:pPr>
        <w:widowControl w:val="0"/>
        <w:tabs>
          <w:tab w:val="center" w:pos="7229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15"/>
          <w:szCs w:val="15"/>
        </w:rPr>
      </w:pPr>
      <w:r w:rsidRPr="005F5BC4">
        <w:rPr>
          <w:rFonts w:ascii="Arial" w:hAnsi="Arial" w:cs="Arial"/>
          <w:bCs/>
          <w:i/>
          <w:spacing w:val="-1"/>
          <w:sz w:val="22"/>
          <w:szCs w:val="15"/>
        </w:rPr>
        <w:tab/>
      </w:r>
      <w:r w:rsidR="005B0E60" w:rsidRPr="005F5BC4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</w:t>
      </w:r>
      <w:r w:rsidR="005B0E60" w:rsidRPr="005F5BC4">
        <w:rPr>
          <w:rFonts w:ascii="Arial" w:hAnsi="Arial" w:cs="Arial"/>
          <w:bCs/>
          <w:i/>
          <w:spacing w:val="-1"/>
          <w:sz w:val="22"/>
          <w:szCs w:val="15"/>
        </w:rPr>
        <w:t>..</w:t>
      </w:r>
    </w:p>
    <w:p w14:paraId="72C35E97" w14:textId="77777777" w:rsidR="00EB124B" w:rsidRPr="005F5BC4" w:rsidRDefault="005B0E60" w:rsidP="005B0E60">
      <w:pPr>
        <w:widowControl w:val="0"/>
        <w:tabs>
          <w:tab w:val="center" w:pos="7229"/>
        </w:tabs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5F5BC4">
        <w:rPr>
          <w:rFonts w:ascii="Arial" w:hAnsi="Arial" w:cs="Arial"/>
          <w:sz w:val="15"/>
          <w:szCs w:val="15"/>
        </w:rPr>
        <w:tab/>
      </w:r>
      <w:r w:rsidR="00EB124B" w:rsidRPr="005F5BC4">
        <w:rPr>
          <w:rFonts w:ascii="Arial" w:hAnsi="Arial" w:cs="Arial"/>
          <w:sz w:val="15"/>
          <w:szCs w:val="15"/>
        </w:rPr>
        <w:t xml:space="preserve">Firma leggibile </w:t>
      </w:r>
      <w:r w:rsidR="00EB124B" w:rsidRPr="005F5BC4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="00EB124B" w:rsidRPr="005F5BC4">
        <w:rPr>
          <w:rFonts w:ascii="Arial" w:hAnsi="Arial" w:cs="Arial"/>
          <w:sz w:val="15"/>
          <w:szCs w:val="15"/>
        </w:rPr>
        <w:t>e qualifica</w:t>
      </w:r>
    </w:p>
    <w:p w14:paraId="4C10AE2E" w14:textId="77777777" w:rsidR="00EC6FDE" w:rsidRPr="00FC5F80" w:rsidRDefault="005B0E60" w:rsidP="007B49F3">
      <w:pPr>
        <w:widowControl w:val="0"/>
        <w:tabs>
          <w:tab w:val="center" w:pos="7229"/>
        </w:tabs>
        <w:autoSpaceDE w:val="0"/>
        <w:autoSpaceDN w:val="0"/>
        <w:adjustRightInd w:val="0"/>
        <w:rPr>
          <w:sz w:val="15"/>
          <w:szCs w:val="15"/>
        </w:rPr>
      </w:pPr>
      <w:r w:rsidRPr="005F5BC4">
        <w:rPr>
          <w:rFonts w:ascii="Arial" w:hAnsi="Arial" w:cs="Arial"/>
          <w:sz w:val="15"/>
          <w:szCs w:val="15"/>
        </w:rPr>
        <w:tab/>
      </w:r>
      <w:r w:rsidR="00EB124B" w:rsidRPr="005F5BC4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EC6FDE" w:rsidRPr="00FC5F80" w:rsidSect="00BB48B0">
      <w:footerReference w:type="default" r:id="rId8"/>
      <w:type w:val="continuous"/>
      <w:pgSz w:w="11907" w:h="16840" w:code="9"/>
      <w:pgMar w:top="720" w:right="1134" w:bottom="720" w:left="1134" w:header="720" w:footer="425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3B0A1" w14:textId="77777777" w:rsidR="00BB48B0" w:rsidRDefault="00BB48B0">
      <w:r>
        <w:separator/>
      </w:r>
    </w:p>
  </w:endnote>
  <w:endnote w:type="continuationSeparator" w:id="0">
    <w:p w14:paraId="29C24E71" w14:textId="77777777" w:rsidR="00BB48B0" w:rsidRDefault="00BB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NextPro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4F724F" w:rsidRPr="00FC2A44" w14:paraId="5A833598" w14:textId="77777777" w:rsidTr="001A4A26">
      <w:trPr>
        <w:trHeight w:val="142"/>
        <w:jc w:val="center"/>
      </w:trPr>
      <w:tc>
        <w:tcPr>
          <w:tcW w:w="707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A85A931" w14:textId="15BCAE80" w:rsidR="004F724F" w:rsidRPr="00FC2A44" w:rsidRDefault="001A4A26" w:rsidP="00C0188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027F2398" wp14:editId="62852F72">
                <wp:extent cx="447675" cy="161925"/>
                <wp:effectExtent l="0" t="0" r="0" b="0"/>
                <wp:docPr id="320629327" name="Immagine 320629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4B8996B" w14:textId="77777777" w:rsidR="004F724F" w:rsidRPr="00141A67" w:rsidRDefault="004F724F" w:rsidP="004F724F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141A67">
            <w:rPr>
              <w:rFonts w:ascii="Arial" w:eastAsia="Times" w:hAnsi="Arial" w:cs="Arial"/>
              <w:sz w:val="12"/>
              <w:szCs w:val="10"/>
            </w:rPr>
            <w:t>E18102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8E23E77" w14:textId="77777777" w:rsidR="004F724F" w:rsidRPr="00FC2A44" w:rsidRDefault="004F724F" w:rsidP="00C0188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F724F" w:rsidRPr="00FC2A44" w14:paraId="5972C3FA" w14:textId="77777777" w:rsidTr="001A4A26">
      <w:trPr>
        <w:trHeight w:val="142"/>
        <w:jc w:val="center"/>
      </w:trPr>
      <w:tc>
        <w:tcPr>
          <w:tcW w:w="707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6ABE44D" w14:textId="77777777" w:rsidR="004F724F" w:rsidRPr="00FC2A44" w:rsidRDefault="004F724F" w:rsidP="00C0188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08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3B62673E" w14:textId="77777777" w:rsidR="004F724F" w:rsidRPr="00141A67" w:rsidRDefault="004F724F" w:rsidP="00C0188F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141A67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91F865F" w14:textId="77777777" w:rsidR="004F724F" w:rsidRPr="00FC2A44" w:rsidRDefault="004F724F" w:rsidP="00C0188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22D52304" w14:textId="77777777" w:rsidR="004F724F" w:rsidRPr="00005135" w:rsidRDefault="004F724F" w:rsidP="004F724F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D58FB" w14:textId="77777777" w:rsidR="00BB48B0" w:rsidRDefault="00BB48B0">
      <w:r>
        <w:separator/>
      </w:r>
    </w:p>
  </w:footnote>
  <w:footnote w:type="continuationSeparator" w:id="0">
    <w:p w14:paraId="2688CEBC" w14:textId="77777777" w:rsidR="00BB48B0" w:rsidRDefault="00BB48B0">
      <w:r>
        <w:continuationSeparator/>
      </w:r>
    </w:p>
  </w:footnote>
  <w:footnote w:id="1">
    <w:p w14:paraId="7AEB9442" w14:textId="4B4C1FD5" w:rsidR="007B49F3" w:rsidRDefault="00510A82" w:rsidP="001A4A26">
      <w:pPr>
        <w:pStyle w:val="NormaleWeb"/>
        <w:jc w:val="both"/>
      </w:pPr>
      <w:r w:rsidRPr="00510A82">
        <w:rPr>
          <w:rFonts w:ascii="Arial" w:hAnsi="Arial" w:cs="Arial"/>
          <w:sz w:val="16"/>
          <w:szCs w:val="16"/>
        </w:rPr>
        <w:t>(</w:t>
      </w:r>
      <w:r w:rsidR="007B49F3" w:rsidRPr="00510A82">
        <w:rPr>
          <w:rStyle w:val="Rimandonotaapidipagina"/>
          <w:rFonts w:ascii="Arial" w:hAnsi="Arial" w:cs="Arial"/>
          <w:sz w:val="16"/>
          <w:szCs w:val="16"/>
          <w:vertAlign w:val="baseline"/>
        </w:rPr>
        <w:footnoteRef/>
      </w:r>
      <w:r w:rsidRPr="00510A82">
        <w:rPr>
          <w:rFonts w:ascii="Arial" w:hAnsi="Arial" w:cs="Arial"/>
          <w:sz w:val="16"/>
          <w:szCs w:val="16"/>
        </w:rPr>
        <w:t>)</w:t>
      </w:r>
      <w:r w:rsidR="007B49F3" w:rsidRPr="00510A82">
        <w:rPr>
          <w:rFonts w:ascii="Arial" w:hAnsi="Arial" w:cs="Arial"/>
          <w:sz w:val="16"/>
          <w:szCs w:val="16"/>
        </w:rPr>
        <w:t xml:space="preserve"> L’articolo 60, comma 3, secondo periodo, del d.lgs. 18 agosto 2000, n. 267 – come integrato dall’articolo 8, comma 13-</w:t>
      </w:r>
      <w:r w:rsidR="007B49F3" w:rsidRPr="00510A82">
        <w:rPr>
          <w:rFonts w:ascii="Arial" w:hAnsi="Arial" w:cs="Arial"/>
          <w:i/>
          <w:iCs/>
          <w:sz w:val="16"/>
          <w:szCs w:val="16"/>
        </w:rPr>
        <w:t>sexies</w:t>
      </w:r>
      <w:r w:rsidR="007B49F3" w:rsidRPr="00510A82">
        <w:rPr>
          <w:rFonts w:ascii="Arial" w:hAnsi="Arial" w:cs="Arial"/>
          <w:sz w:val="16"/>
          <w:szCs w:val="16"/>
        </w:rPr>
        <w:t xml:space="preserve">, del decreto-legge 19 giugno 2015, n. 78, convertito, con modificazioni, dalla legge 6 agosto 2015, n. 125 – stabilisce che «La causa di </w:t>
      </w:r>
      <w:proofErr w:type="spellStart"/>
      <w:r w:rsidR="007B49F3" w:rsidRPr="00510A82">
        <w:rPr>
          <w:rFonts w:ascii="Arial" w:hAnsi="Arial" w:cs="Arial"/>
          <w:sz w:val="16"/>
          <w:szCs w:val="16"/>
        </w:rPr>
        <w:t>ineleggibilita</w:t>
      </w:r>
      <w:proofErr w:type="spellEnd"/>
      <w:r w:rsidR="007B49F3" w:rsidRPr="00510A82">
        <w:rPr>
          <w:rFonts w:ascii="Arial" w:hAnsi="Arial" w:cs="Arial"/>
          <w:sz w:val="16"/>
          <w:szCs w:val="16"/>
        </w:rPr>
        <w:t xml:space="preserve">̀ prevista nel numero 12)» dell’articolo 60, comma 1, «non ha effetto nei confronti del sindaco in caso di elezioni contestuali nel comune nel quale l’interessato è </w:t>
      </w:r>
      <w:proofErr w:type="spellStart"/>
      <w:r w:rsidR="007B49F3" w:rsidRPr="00510A82">
        <w:rPr>
          <w:rFonts w:ascii="Arial" w:hAnsi="Arial" w:cs="Arial"/>
          <w:sz w:val="16"/>
          <w:szCs w:val="16"/>
        </w:rPr>
        <w:t>gia</w:t>
      </w:r>
      <w:proofErr w:type="spellEnd"/>
      <w:r w:rsidR="007B49F3" w:rsidRPr="00510A82">
        <w:rPr>
          <w:rFonts w:ascii="Arial" w:hAnsi="Arial" w:cs="Arial"/>
          <w:sz w:val="16"/>
          <w:szCs w:val="16"/>
        </w:rPr>
        <w:t>̀ in carica e in quello nel quale intende candidarsi».</w:t>
      </w:r>
      <w:r w:rsidR="007B49F3" w:rsidRPr="00510A82">
        <w:rPr>
          <w:rFonts w:ascii="FrutigerNextPro" w:hAnsi="FrutigerNextPro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56C97"/>
    <w:multiLevelType w:val="hybridMultilevel"/>
    <w:tmpl w:val="7CB6DBE2"/>
    <w:lvl w:ilvl="0" w:tplc="85161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32099"/>
    <w:multiLevelType w:val="hybridMultilevel"/>
    <w:tmpl w:val="87AAF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9276695">
    <w:abstractNumId w:val="2"/>
  </w:num>
  <w:num w:numId="2" w16cid:durableId="1097559940">
    <w:abstractNumId w:val="1"/>
  </w:num>
  <w:num w:numId="3" w16cid:durableId="65348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7D"/>
    <w:rsid w:val="00005D09"/>
    <w:rsid w:val="00017E74"/>
    <w:rsid w:val="000207B5"/>
    <w:rsid w:val="000244CA"/>
    <w:rsid w:val="00040928"/>
    <w:rsid w:val="00042FA9"/>
    <w:rsid w:val="00053155"/>
    <w:rsid w:val="000752E8"/>
    <w:rsid w:val="00076258"/>
    <w:rsid w:val="00076B44"/>
    <w:rsid w:val="000932E9"/>
    <w:rsid w:val="000B0D04"/>
    <w:rsid w:val="000C53E1"/>
    <w:rsid w:val="000F0BA1"/>
    <w:rsid w:val="000F3B24"/>
    <w:rsid w:val="00102DD3"/>
    <w:rsid w:val="00106B53"/>
    <w:rsid w:val="001118BB"/>
    <w:rsid w:val="00121364"/>
    <w:rsid w:val="00121FF4"/>
    <w:rsid w:val="00132F6A"/>
    <w:rsid w:val="00140038"/>
    <w:rsid w:val="00141A67"/>
    <w:rsid w:val="00191964"/>
    <w:rsid w:val="0019291E"/>
    <w:rsid w:val="001A4A26"/>
    <w:rsid w:val="001A67D6"/>
    <w:rsid w:val="001B1AA0"/>
    <w:rsid w:val="001C69B1"/>
    <w:rsid w:val="001C7375"/>
    <w:rsid w:val="001E1DD5"/>
    <w:rsid w:val="001F4258"/>
    <w:rsid w:val="001F51E0"/>
    <w:rsid w:val="002104FB"/>
    <w:rsid w:val="00212DA4"/>
    <w:rsid w:val="00235ADD"/>
    <w:rsid w:val="00236CA0"/>
    <w:rsid w:val="00257FF5"/>
    <w:rsid w:val="00273DD5"/>
    <w:rsid w:val="0029340C"/>
    <w:rsid w:val="002A14B4"/>
    <w:rsid w:val="002C09FE"/>
    <w:rsid w:val="002C3586"/>
    <w:rsid w:val="002F4028"/>
    <w:rsid w:val="00330E14"/>
    <w:rsid w:val="00333299"/>
    <w:rsid w:val="00355002"/>
    <w:rsid w:val="00356627"/>
    <w:rsid w:val="0038577F"/>
    <w:rsid w:val="00391FC2"/>
    <w:rsid w:val="003A1DB5"/>
    <w:rsid w:val="003A7B45"/>
    <w:rsid w:val="003C0DE5"/>
    <w:rsid w:val="003C17A6"/>
    <w:rsid w:val="003C1B95"/>
    <w:rsid w:val="003F2DC7"/>
    <w:rsid w:val="003F74F6"/>
    <w:rsid w:val="003F7847"/>
    <w:rsid w:val="00402842"/>
    <w:rsid w:val="00414A37"/>
    <w:rsid w:val="00426AD6"/>
    <w:rsid w:val="00432EC7"/>
    <w:rsid w:val="004363CC"/>
    <w:rsid w:val="004465CA"/>
    <w:rsid w:val="0046184A"/>
    <w:rsid w:val="00465F21"/>
    <w:rsid w:val="0047579E"/>
    <w:rsid w:val="004811FE"/>
    <w:rsid w:val="004B5790"/>
    <w:rsid w:val="004B6240"/>
    <w:rsid w:val="004B625A"/>
    <w:rsid w:val="004C55DF"/>
    <w:rsid w:val="004D4EC5"/>
    <w:rsid w:val="004F0060"/>
    <w:rsid w:val="004F724F"/>
    <w:rsid w:val="00510A82"/>
    <w:rsid w:val="0051538F"/>
    <w:rsid w:val="005175B4"/>
    <w:rsid w:val="00520056"/>
    <w:rsid w:val="00523BA4"/>
    <w:rsid w:val="005336D8"/>
    <w:rsid w:val="005506AF"/>
    <w:rsid w:val="00551A60"/>
    <w:rsid w:val="0055617D"/>
    <w:rsid w:val="00556BCB"/>
    <w:rsid w:val="00562532"/>
    <w:rsid w:val="005644B6"/>
    <w:rsid w:val="00564FAB"/>
    <w:rsid w:val="005843E6"/>
    <w:rsid w:val="00595C88"/>
    <w:rsid w:val="005B0E60"/>
    <w:rsid w:val="005C2EA8"/>
    <w:rsid w:val="005C6417"/>
    <w:rsid w:val="005E264B"/>
    <w:rsid w:val="005F2879"/>
    <w:rsid w:val="005F5BC4"/>
    <w:rsid w:val="00651A6C"/>
    <w:rsid w:val="0065364F"/>
    <w:rsid w:val="00681F97"/>
    <w:rsid w:val="006A49E3"/>
    <w:rsid w:val="006B09CC"/>
    <w:rsid w:val="006F027F"/>
    <w:rsid w:val="006F09E8"/>
    <w:rsid w:val="006F7E74"/>
    <w:rsid w:val="00700E43"/>
    <w:rsid w:val="00703306"/>
    <w:rsid w:val="00704AC5"/>
    <w:rsid w:val="0071550F"/>
    <w:rsid w:val="00722845"/>
    <w:rsid w:val="00741217"/>
    <w:rsid w:val="007414F5"/>
    <w:rsid w:val="007472CF"/>
    <w:rsid w:val="00766787"/>
    <w:rsid w:val="00774486"/>
    <w:rsid w:val="00780518"/>
    <w:rsid w:val="00790702"/>
    <w:rsid w:val="007924DA"/>
    <w:rsid w:val="00794635"/>
    <w:rsid w:val="007A67C2"/>
    <w:rsid w:val="007A6979"/>
    <w:rsid w:val="007B0958"/>
    <w:rsid w:val="007B2D39"/>
    <w:rsid w:val="007B2FB0"/>
    <w:rsid w:val="007B49F3"/>
    <w:rsid w:val="007B5E3D"/>
    <w:rsid w:val="007B7AA3"/>
    <w:rsid w:val="007C7BF7"/>
    <w:rsid w:val="007D010F"/>
    <w:rsid w:val="008255C7"/>
    <w:rsid w:val="00845B62"/>
    <w:rsid w:val="00851A1C"/>
    <w:rsid w:val="00860710"/>
    <w:rsid w:val="00864DD0"/>
    <w:rsid w:val="00881A5A"/>
    <w:rsid w:val="00890D5D"/>
    <w:rsid w:val="008B24EC"/>
    <w:rsid w:val="008D188E"/>
    <w:rsid w:val="008D47D5"/>
    <w:rsid w:val="008F35A5"/>
    <w:rsid w:val="008F4620"/>
    <w:rsid w:val="008F6721"/>
    <w:rsid w:val="00900351"/>
    <w:rsid w:val="00902AC4"/>
    <w:rsid w:val="00920DBC"/>
    <w:rsid w:val="00937CD7"/>
    <w:rsid w:val="00944418"/>
    <w:rsid w:val="00957A8B"/>
    <w:rsid w:val="00961283"/>
    <w:rsid w:val="00961A30"/>
    <w:rsid w:val="0097171C"/>
    <w:rsid w:val="009A3E6B"/>
    <w:rsid w:val="009A5A10"/>
    <w:rsid w:val="009A7DEC"/>
    <w:rsid w:val="009B0274"/>
    <w:rsid w:val="009C35BA"/>
    <w:rsid w:val="009C6A33"/>
    <w:rsid w:val="009E7E1E"/>
    <w:rsid w:val="00A10F09"/>
    <w:rsid w:val="00A16A28"/>
    <w:rsid w:val="00A44066"/>
    <w:rsid w:val="00A45DD7"/>
    <w:rsid w:val="00A4720C"/>
    <w:rsid w:val="00A5057A"/>
    <w:rsid w:val="00A534FA"/>
    <w:rsid w:val="00A71A1B"/>
    <w:rsid w:val="00A96543"/>
    <w:rsid w:val="00AB4F4A"/>
    <w:rsid w:val="00AC4089"/>
    <w:rsid w:val="00B077C4"/>
    <w:rsid w:val="00B46347"/>
    <w:rsid w:val="00B57134"/>
    <w:rsid w:val="00B729B6"/>
    <w:rsid w:val="00B812B2"/>
    <w:rsid w:val="00B93CF6"/>
    <w:rsid w:val="00BA1728"/>
    <w:rsid w:val="00BA6AA0"/>
    <w:rsid w:val="00BB487D"/>
    <w:rsid w:val="00BB48B0"/>
    <w:rsid w:val="00BC673D"/>
    <w:rsid w:val="00BD00AA"/>
    <w:rsid w:val="00BD58E5"/>
    <w:rsid w:val="00BE34ED"/>
    <w:rsid w:val="00C0188F"/>
    <w:rsid w:val="00C17C54"/>
    <w:rsid w:val="00C32372"/>
    <w:rsid w:val="00C52E21"/>
    <w:rsid w:val="00C62A24"/>
    <w:rsid w:val="00C74681"/>
    <w:rsid w:val="00C94E7B"/>
    <w:rsid w:val="00CA110A"/>
    <w:rsid w:val="00CB2711"/>
    <w:rsid w:val="00CB5190"/>
    <w:rsid w:val="00CB6894"/>
    <w:rsid w:val="00CC512B"/>
    <w:rsid w:val="00CD6676"/>
    <w:rsid w:val="00CE5118"/>
    <w:rsid w:val="00CF6E2F"/>
    <w:rsid w:val="00D01426"/>
    <w:rsid w:val="00D03FDC"/>
    <w:rsid w:val="00D04719"/>
    <w:rsid w:val="00D22B66"/>
    <w:rsid w:val="00D32260"/>
    <w:rsid w:val="00D515F1"/>
    <w:rsid w:val="00D5273D"/>
    <w:rsid w:val="00D62915"/>
    <w:rsid w:val="00D75647"/>
    <w:rsid w:val="00D847A9"/>
    <w:rsid w:val="00D932F6"/>
    <w:rsid w:val="00DC2F6E"/>
    <w:rsid w:val="00DC42E7"/>
    <w:rsid w:val="00DF632A"/>
    <w:rsid w:val="00E004A4"/>
    <w:rsid w:val="00E217AD"/>
    <w:rsid w:val="00E27726"/>
    <w:rsid w:val="00E31ACA"/>
    <w:rsid w:val="00E34AFC"/>
    <w:rsid w:val="00E35B81"/>
    <w:rsid w:val="00E55B9A"/>
    <w:rsid w:val="00E56059"/>
    <w:rsid w:val="00E64282"/>
    <w:rsid w:val="00E75375"/>
    <w:rsid w:val="00E839C8"/>
    <w:rsid w:val="00EA1629"/>
    <w:rsid w:val="00EA315E"/>
    <w:rsid w:val="00EB124B"/>
    <w:rsid w:val="00EC351A"/>
    <w:rsid w:val="00EC5F45"/>
    <w:rsid w:val="00EC68F6"/>
    <w:rsid w:val="00EC6FDE"/>
    <w:rsid w:val="00ED6927"/>
    <w:rsid w:val="00EF031F"/>
    <w:rsid w:val="00EF1F70"/>
    <w:rsid w:val="00F02110"/>
    <w:rsid w:val="00F13784"/>
    <w:rsid w:val="00F213D7"/>
    <w:rsid w:val="00F225DA"/>
    <w:rsid w:val="00F2485E"/>
    <w:rsid w:val="00F319C1"/>
    <w:rsid w:val="00F40FC0"/>
    <w:rsid w:val="00F528DD"/>
    <w:rsid w:val="00F5512F"/>
    <w:rsid w:val="00F62FFD"/>
    <w:rsid w:val="00F77699"/>
    <w:rsid w:val="00F8215E"/>
    <w:rsid w:val="00FA27AD"/>
    <w:rsid w:val="00FA3BD9"/>
    <w:rsid w:val="00FC5F80"/>
    <w:rsid w:val="00FD3D9B"/>
    <w:rsid w:val="00FE12EF"/>
    <w:rsid w:val="00FF0469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C2401"/>
  <w15:chartTrackingRefBased/>
  <w15:docId w15:val="{D8D7B30E-8AF4-446E-9EAB-CB33F91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17D"/>
    <w:rPr>
      <w:sz w:val="24"/>
      <w:szCs w:val="24"/>
    </w:rPr>
  </w:style>
  <w:style w:type="paragraph" w:styleId="Titolo2">
    <w:name w:val="heading 2"/>
    <w:basedOn w:val="Normale"/>
    <w:next w:val="Normale"/>
    <w:qFormat/>
    <w:rsid w:val="0055617D"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5617D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link w:val="RientrocorpodeltestoCarattere"/>
    <w:rsid w:val="0055617D"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rsid w:val="0055617D"/>
    <w:pPr>
      <w:spacing w:after="120" w:line="480" w:lineRule="auto"/>
      <w:ind w:left="283"/>
    </w:pPr>
  </w:style>
  <w:style w:type="paragraph" w:styleId="Intestazione">
    <w:name w:val="header"/>
    <w:basedOn w:val="Normale"/>
    <w:rsid w:val="00E21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2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DD3"/>
  </w:style>
  <w:style w:type="paragraph" w:styleId="PreformattatoHTML">
    <w:name w:val="HTML Preformatted"/>
    <w:basedOn w:val="Normale"/>
    <w:rsid w:val="0072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F2485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B6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B6894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B124B"/>
    <w:rPr>
      <w:rFonts w:ascii="Arial" w:hAnsi="Arial" w:cs="Arial"/>
      <w:sz w:val="21"/>
      <w:szCs w:val="21"/>
    </w:rPr>
  </w:style>
  <w:style w:type="paragraph" w:styleId="Testonotaapidipagina">
    <w:name w:val="footnote text"/>
    <w:basedOn w:val="Normale"/>
    <w:link w:val="TestonotaapidipaginaCarattere"/>
    <w:rsid w:val="007B49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49F3"/>
  </w:style>
  <w:style w:type="character" w:styleId="Rimandonotaapidipagina">
    <w:name w:val="footnote reference"/>
    <w:rsid w:val="007B49F3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B49F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3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DE5C-5B35-4ED4-8662-FC618541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343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Fabrizia Costardi</cp:lastModifiedBy>
  <cp:revision>2</cp:revision>
  <cp:lastPrinted>2014-04-14T17:01:00Z</cp:lastPrinted>
  <dcterms:created xsi:type="dcterms:W3CDTF">2024-04-19T08:35:00Z</dcterms:created>
  <dcterms:modified xsi:type="dcterms:W3CDTF">2024-04-19T08:35:00Z</dcterms:modified>
</cp:coreProperties>
</file>