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right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86389C" w:rsidRPr="005340A7" w14:paraId="2484A9FE" w14:textId="77777777" w:rsidTr="005E674F">
        <w:trPr>
          <w:trHeight w:val="1068"/>
        </w:trPr>
        <w:tc>
          <w:tcPr>
            <w:tcW w:w="7909" w:type="dxa"/>
            <w:shd w:val="clear" w:color="auto" w:fill="D9D9D9"/>
          </w:tcPr>
          <w:p w14:paraId="44D32688" w14:textId="77777777" w:rsidR="0086389C" w:rsidRPr="005340A7" w:rsidRDefault="0086389C" w:rsidP="0086389C">
            <w:pPr>
              <w:pStyle w:val="Titolo7"/>
            </w:pPr>
            <w:r w:rsidRPr="005340A7">
              <w:t xml:space="preserve">DICHIARAZIONE DI PRESENTAZIONE </w:t>
            </w:r>
          </w:p>
          <w:p w14:paraId="737A04F9" w14:textId="77777777" w:rsidR="0086389C" w:rsidRPr="005340A7" w:rsidRDefault="0086389C" w:rsidP="0086389C">
            <w:pPr>
              <w:pStyle w:val="Titolo7"/>
            </w:pPr>
            <w:r w:rsidRPr="005340A7">
              <w:t xml:space="preserve">DI UN CANDIDATO ALLA CARICA DI SINDACO </w:t>
            </w:r>
          </w:p>
          <w:p w14:paraId="2B1DAEEF" w14:textId="77777777" w:rsidR="0086389C" w:rsidRPr="005340A7" w:rsidRDefault="0086389C" w:rsidP="0086389C">
            <w:pPr>
              <w:pStyle w:val="Titolo7"/>
            </w:pPr>
            <w:r w:rsidRPr="005340A7">
              <w:t xml:space="preserve">E DI UNA LISTA DI CANDIDATI ALLA CARICA DI </w:t>
            </w:r>
          </w:p>
          <w:p w14:paraId="2CCCBEA6" w14:textId="77777777" w:rsidR="0086389C" w:rsidRPr="005340A7" w:rsidRDefault="0086389C" w:rsidP="0086389C">
            <w:pPr>
              <w:pStyle w:val="Titolo7"/>
            </w:pPr>
            <w:r w:rsidRPr="005340A7">
              <w:t>CONSIGLIERE COMUNALE</w:t>
            </w:r>
          </w:p>
          <w:p w14:paraId="45BAA625" w14:textId="77777777" w:rsidR="0086389C" w:rsidRPr="005340A7" w:rsidRDefault="0086389C" w:rsidP="0086389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</w:rPr>
            </w:pPr>
            <w:r w:rsidRPr="005340A7">
              <w:rPr>
                <w:rFonts w:ascii="Arial" w:hAnsi="Arial"/>
                <w:b/>
                <w:bCs/>
                <w:spacing w:val="-6"/>
                <w:szCs w:val="34"/>
              </w:rPr>
              <w:t>per i comuni con popolazione sino a 15.000 abitanti</w:t>
            </w:r>
          </w:p>
        </w:tc>
      </w:tr>
    </w:tbl>
    <w:p w14:paraId="107A32DE" w14:textId="5FD9C1D8" w:rsidR="0086389C" w:rsidRPr="005340A7" w:rsidRDefault="0008584A" w:rsidP="0086389C">
      <w:pPr>
        <w:tabs>
          <w:tab w:val="right" w:leader="dot" w:pos="9639"/>
        </w:tabs>
        <w:autoSpaceDE w:val="0"/>
        <w:autoSpaceDN w:val="0"/>
        <w:adjustRightInd w:val="0"/>
        <w:spacing w:before="3240" w:line="336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5340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3188D" wp14:editId="1AF90FA4">
                <wp:simplePos x="0" y="0"/>
                <wp:positionH relativeFrom="column">
                  <wp:posOffset>158750</wp:posOffset>
                </wp:positionH>
                <wp:positionV relativeFrom="margin">
                  <wp:posOffset>66675</wp:posOffset>
                </wp:positionV>
                <wp:extent cx="1080135" cy="1080135"/>
                <wp:effectExtent l="13970" t="9525" r="10795" b="571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C25969" w14:textId="77777777" w:rsidR="0086389C" w:rsidRDefault="0086389C" w:rsidP="0086389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CECF5FF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59A62435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55C7E6BC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70EBA032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3188D" id="Oval 3" o:spid="_x0000_s1026" style="position:absolute;left:0;text-align:left;margin-left:12.5pt;margin-top:5.25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">
                <v:textbox>
                  <w:txbxContent>
                    <w:p w14:paraId="5AC25969" w14:textId="77777777" w:rsidR="0086389C" w:rsidRDefault="0086389C" w:rsidP="0086389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CECF5FF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>contrassegno</w:t>
                      </w:r>
                    </w:p>
                    <w:p w14:paraId="59A62435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>della lista di candidati</w:t>
                      </w:r>
                    </w:p>
                    <w:p w14:paraId="55C7E6BC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14:paraId="70EBA032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proofErr w:type="gramStart"/>
                      <w:r w:rsidRPr="00E857B3">
                        <w:rPr>
                          <w:rFonts w:ascii="Arial" w:hAnsi="Arial" w:cs="Arial"/>
                          <w:sz w:val="14"/>
                        </w:rPr>
                        <w:t>←</w:t>
                      </w: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 xml:space="preserve">  3</w:t>
                      </w:r>
                      <w:proofErr w:type="gramEnd"/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 xml:space="preserve"> cm  </w:t>
                      </w:r>
                      <w:r w:rsidRPr="00E857B3">
                        <w:rPr>
                          <w:rFonts w:ascii="Arial" w:hAnsi="Arial" w:cs="Arial"/>
                          <w:sz w:val="14"/>
                        </w:rPr>
                        <w:t>→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</w:p>
    <w:p w14:paraId="3AFE2DF7" w14:textId="77777777" w:rsidR="0086389C" w:rsidRPr="005340A7" w:rsidRDefault="0086389C" w:rsidP="0086389C">
      <w:pPr>
        <w:tabs>
          <w:tab w:val="right" w:leader="dot" w:pos="9639"/>
        </w:tabs>
        <w:autoSpaceDE w:val="0"/>
        <w:autoSpaceDN w:val="0"/>
        <w:adjustRightInd w:val="0"/>
        <w:spacing w:before="1200" w:line="336" w:lineRule="auto"/>
        <w:ind w:firstLine="284"/>
        <w:jc w:val="both"/>
        <w:rPr>
          <w:rFonts w:ascii="Arial" w:hAnsi="Arial" w:cs="Arial"/>
          <w:sz w:val="4"/>
          <w:szCs w:val="16"/>
        </w:rPr>
      </w:pPr>
    </w:p>
    <w:p w14:paraId="443622DD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400"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6BE452B9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240" w:line="33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I sottoscritti elettori, compresi nelle liste elettorali del Comune di 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9104D0" w:rsidRPr="005340A7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9104D0" w:rsidRPr="005340A7">
        <w:rPr>
          <w:rFonts w:ascii="Arial" w:eastAsia="MS Mincho" w:hAnsi="Arial"/>
          <w:i/>
          <w:iCs/>
          <w:noProof/>
          <w:sz w:val="18"/>
          <w:szCs w:val="18"/>
        </w:rPr>
        <w:t>COMUNE DI PONTIROLO NUOVO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end"/>
      </w:r>
      <w:bookmarkEnd w:id="0"/>
      <w:r w:rsidRPr="005340A7">
        <w:rPr>
          <w:rFonts w:ascii="Arial" w:hAnsi="Arial" w:cs="Arial"/>
          <w:sz w:val="18"/>
          <w:szCs w:val="18"/>
        </w:rPr>
        <w:t>,</w:t>
      </w:r>
    </w:p>
    <w:p w14:paraId="31466643" w14:textId="21D89B44" w:rsidR="0086389C" w:rsidRPr="005340A7" w:rsidRDefault="0086389C" w:rsidP="0086389C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>nel numero di ………………………, risultante dalle firme debitamente autenticate contenute in questo foglio e in numero ……………… atti separati, nonché da numero ……………… dichiarazioni, rese nelle forme indicate dal secondo comma dell’art. 28 del T.U. 16.05.1960, n. 570, e successive modificazioni,</w:t>
      </w:r>
    </w:p>
    <w:p w14:paraId="74CDF745" w14:textId="77777777" w:rsidR="0086389C" w:rsidRPr="005340A7" w:rsidRDefault="0023257F" w:rsidP="0086389C">
      <w:pPr>
        <w:pStyle w:val="Titolo1"/>
        <w:keepNext w:val="0"/>
        <w:widowControl w:val="0"/>
        <w:spacing w:before="100" w:after="100" w:line="336" w:lineRule="auto"/>
        <w:ind w:left="0"/>
        <w:jc w:val="center"/>
        <w:rPr>
          <w:rFonts w:ascii="Arial" w:hAnsi="Arial" w:cs="Arial"/>
          <w:b w:val="0"/>
          <w:spacing w:val="30"/>
          <w:sz w:val="18"/>
          <w:szCs w:val="16"/>
        </w:rPr>
      </w:pPr>
      <w:r w:rsidRPr="005340A7">
        <w:rPr>
          <w:rFonts w:ascii="Arial" w:hAnsi="Arial" w:cs="Arial"/>
          <w:spacing w:val="30"/>
          <w:sz w:val="18"/>
          <w:szCs w:val="16"/>
        </w:rPr>
        <w:t>DICHIARAN</w:t>
      </w:r>
      <w:r w:rsidR="0086389C" w:rsidRPr="005340A7">
        <w:rPr>
          <w:rFonts w:ascii="Arial" w:hAnsi="Arial" w:cs="Arial"/>
          <w:spacing w:val="30"/>
          <w:sz w:val="18"/>
          <w:szCs w:val="16"/>
        </w:rPr>
        <w:t>O</w:t>
      </w:r>
    </w:p>
    <w:p w14:paraId="1C941797" w14:textId="46C52FAF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pacing w:val="-2"/>
          <w:sz w:val="16"/>
          <w:szCs w:val="16"/>
        </w:rPr>
      </w:pPr>
      <w:r w:rsidRPr="005340A7">
        <w:rPr>
          <w:rFonts w:ascii="Arial" w:hAnsi="Arial" w:cs="Arial"/>
          <w:spacing w:val="-2"/>
          <w:sz w:val="18"/>
          <w:szCs w:val="16"/>
        </w:rPr>
        <w:t>di presentare per l</w:t>
      </w:r>
      <w:r w:rsidR="00FF1D03" w:rsidRPr="005340A7">
        <w:rPr>
          <w:rFonts w:ascii="Arial" w:hAnsi="Arial" w:cs="Arial"/>
          <w:spacing w:val="-2"/>
          <w:sz w:val="18"/>
          <w:szCs w:val="16"/>
        </w:rPr>
        <w:t>’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elezione del </w:t>
      </w:r>
      <w:r w:rsidR="001A2749" w:rsidRPr="005340A7">
        <w:rPr>
          <w:rFonts w:ascii="Arial" w:hAnsi="Arial" w:cs="Arial"/>
          <w:spacing w:val="-2"/>
          <w:sz w:val="18"/>
          <w:szCs w:val="16"/>
        </w:rPr>
        <w:t>s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indaco e del </w:t>
      </w:r>
      <w:r w:rsidR="003F0D91" w:rsidRPr="005340A7">
        <w:rPr>
          <w:rFonts w:ascii="Arial" w:hAnsi="Arial" w:cs="Arial"/>
          <w:spacing w:val="-2"/>
          <w:sz w:val="18"/>
          <w:szCs w:val="16"/>
        </w:rPr>
        <w:t>c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onsiglio comunale del Comune di 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  <w:format w:val="Iniziali maiuscole"/>
            </w:textInput>
          </w:ffData>
        </w:fldChar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9104D0" w:rsidRPr="005340A7">
        <w:rPr>
          <w:rFonts w:ascii="Arial" w:eastAsia="MS Mincho" w:hAnsi="Arial"/>
          <w:i/>
          <w:iCs/>
          <w:noProof/>
          <w:sz w:val="18"/>
          <w:szCs w:val="18"/>
        </w:rPr>
        <w:t>...........................................................................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end"/>
      </w:r>
    </w:p>
    <w:p w14:paraId="7859C9B4" w14:textId="1A715D6C" w:rsidR="0086389C" w:rsidRPr="005340A7" w:rsidRDefault="0086389C" w:rsidP="0086389C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16"/>
          <w:szCs w:val="16"/>
        </w:rPr>
      </w:pPr>
      <w:r w:rsidRPr="005340A7">
        <w:rPr>
          <w:rFonts w:ascii="Arial" w:hAnsi="Arial" w:cs="Arial"/>
          <w:sz w:val="18"/>
          <w:szCs w:val="16"/>
        </w:rPr>
        <w:t>che avrà luogo</w:t>
      </w:r>
      <w:r w:rsidR="002A0D7C" w:rsidRPr="005340A7">
        <w:rPr>
          <w:rFonts w:ascii="Arial" w:hAnsi="Arial" w:cs="Arial"/>
          <w:sz w:val="18"/>
          <w:szCs w:val="16"/>
        </w:rPr>
        <w:t xml:space="preserve"> in data</w:t>
      </w:r>
      <w:r w:rsidRPr="005340A7">
        <w:rPr>
          <w:rFonts w:ascii="Arial" w:hAnsi="Arial" w:cs="Arial"/>
          <w:sz w:val="18"/>
          <w:szCs w:val="16"/>
        </w:rPr>
        <w:t xml:space="preserve"> </w:t>
      </w:r>
      <w:r w:rsidR="009104D0" w:rsidRPr="005340A7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9104D0" w:rsidRPr="005340A7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9104D0" w:rsidRPr="005340A7">
        <w:rPr>
          <w:rFonts w:ascii="Arial" w:eastAsia="MS Mincho" w:hAnsi="Arial" w:cs="Arial"/>
          <w:sz w:val="18"/>
          <w:szCs w:val="15"/>
        </w:rPr>
      </w:r>
      <w:r w:rsidR="009104D0" w:rsidRPr="005340A7">
        <w:rPr>
          <w:rFonts w:ascii="Arial" w:eastAsia="MS Mincho" w:hAnsi="Arial" w:cs="Arial"/>
          <w:sz w:val="18"/>
          <w:szCs w:val="15"/>
        </w:rPr>
        <w:fldChar w:fldCharType="separate"/>
      </w:r>
      <w:r w:rsidR="009104D0" w:rsidRPr="005340A7">
        <w:rPr>
          <w:rFonts w:ascii="Arial" w:eastAsia="MS Mincho" w:hAnsi="Arial" w:cs="Arial"/>
          <w:noProof/>
          <w:sz w:val="18"/>
          <w:szCs w:val="15"/>
        </w:rPr>
        <w:t>08/06/2024 e 09/06/2024</w:t>
      </w:r>
      <w:r w:rsidR="009104D0" w:rsidRPr="005340A7">
        <w:rPr>
          <w:rFonts w:ascii="Arial" w:eastAsia="MS Mincho" w:hAnsi="Arial" w:cs="Arial"/>
          <w:sz w:val="18"/>
          <w:szCs w:val="15"/>
        </w:rPr>
        <w:fldChar w:fldCharType="end"/>
      </w:r>
      <w:bookmarkEnd w:id="1"/>
      <w:r w:rsidR="00301CCB" w:rsidRPr="005340A7">
        <w:rPr>
          <w:rFonts w:ascii="Arial" w:eastAsia="MS Mincho" w:hAnsi="Arial" w:cs="Arial"/>
          <w:sz w:val="18"/>
          <w:szCs w:val="15"/>
        </w:rPr>
        <w:t xml:space="preserve"> </w:t>
      </w:r>
    </w:p>
    <w:p w14:paraId="279BF408" w14:textId="4050FE5A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after="120" w:line="336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b/>
          <w:sz w:val="18"/>
          <w:szCs w:val="16"/>
        </w:rPr>
        <w:t>CANDIDATO ALLA CARICA DI SINDACO</w:t>
      </w:r>
      <w:r w:rsidRPr="005340A7">
        <w:rPr>
          <w:rFonts w:ascii="Arial" w:hAnsi="Arial" w:cs="Arial"/>
          <w:sz w:val="18"/>
          <w:szCs w:val="16"/>
        </w:rPr>
        <w:t xml:space="preserve"> il/la 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389C" w:rsidRPr="005340A7" w14:paraId="7DEC9BC2" w14:textId="77777777" w:rsidTr="005E674F">
        <w:trPr>
          <w:jc w:val="center"/>
        </w:trPr>
        <w:tc>
          <w:tcPr>
            <w:tcW w:w="10912" w:type="dxa"/>
            <w:shd w:val="clear" w:color="auto" w:fill="auto"/>
          </w:tcPr>
          <w:p w14:paraId="24ED9147" w14:textId="77777777" w:rsidR="0086389C" w:rsidRPr="005340A7" w:rsidRDefault="0086389C" w:rsidP="0086389C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8EB1760" w14:textId="77777777" w:rsidR="0086389C" w:rsidRPr="005340A7" w:rsidRDefault="0086389C" w:rsidP="0086389C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340A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34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920522A" w14:textId="77777777" w:rsidR="0086389C" w:rsidRPr="005340A7" w:rsidRDefault="0086389C" w:rsidP="0086389C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>Per la predetta elezione</w:t>
      </w:r>
      <w:r w:rsidR="00301CCB" w:rsidRPr="005340A7">
        <w:rPr>
          <w:rFonts w:ascii="Arial" w:hAnsi="Arial" w:cs="Arial"/>
          <w:sz w:val="18"/>
          <w:szCs w:val="16"/>
        </w:rPr>
        <w:t>,</w:t>
      </w:r>
      <w:r w:rsidRPr="005340A7">
        <w:rPr>
          <w:rFonts w:ascii="Arial" w:hAnsi="Arial" w:cs="Arial"/>
          <w:sz w:val="18"/>
          <w:szCs w:val="16"/>
        </w:rPr>
        <w:t xml:space="preserve"> i sottoscritti elettori dichiarano, altresì, di presentare una </w:t>
      </w:r>
      <w:r w:rsidRPr="005340A7">
        <w:rPr>
          <w:rFonts w:ascii="Arial" w:hAnsi="Arial" w:cs="Arial"/>
          <w:sz w:val="18"/>
          <w:szCs w:val="18"/>
        </w:rPr>
        <w:t xml:space="preserve">lista di numero ………… </w:t>
      </w:r>
      <w:r w:rsidRPr="005340A7">
        <w:rPr>
          <w:rFonts w:ascii="Arial" w:hAnsi="Arial" w:cs="Arial"/>
          <w:b/>
          <w:sz w:val="18"/>
          <w:szCs w:val="18"/>
        </w:rPr>
        <w:t>candidati alla</w:t>
      </w:r>
      <w:r w:rsidRPr="005340A7">
        <w:rPr>
          <w:rFonts w:ascii="Arial" w:hAnsi="Arial" w:cs="Arial"/>
          <w:b/>
          <w:sz w:val="18"/>
          <w:szCs w:val="16"/>
        </w:rPr>
        <w:t xml:space="preserve"> carica di consigliere comunale</w:t>
      </w:r>
      <w:r w:rsidRPr="005340A7">
        <w:rPr>
          <w:rFonts w:ascii="Arial" w:hAnsi="Arial" w:cs="Arial"/>
          <w:sz w:val="18"/>
          <w:szCs w:val="16"/>
        </w:rPr>
        <w:t xml:space="preserve"> nelle persone e nell’ordine seguenti (</w:t>
      </w:r>
      <w:r w:rsidRPr="005340A7">
        <w:rPr>
          <w:rStyle w:val="Rimandonotaapidipagina"/>
          <w:rFonts w:ascii="Arial" w:hAnsi="Arial" w:cs="Arial"/>
          <w:sz w:val="18"/>
          <w:szCs w:val="16"/>
          <w:vertAlign w:val="baseline"/>
        </w:rPr>
        <w:footnoteReference w:id="1"/>
      </w:r>
      <w:r w:rsidRPr="005340A7">
        <w:rPr>
          <w:rFonts w:ascii="Arial" w:hAnsi="Arial" w:cs="Arial"/>
          <w:sz w:val="18"/>
          <w:szCs w:val="16"/>
        </w:rPr>
        <w:t>):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89C" w:rsidRPr="005340A7" w14:paraId="14291D5D" w14:textId="77777777" w:rsidTr="003E4400">
        <w:trPr>
          <w:trHeight w:val="284"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FD1CA7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5340A7">
              <w:rPr>
                <w:rFonts w:ascii="Arial" w:hAnsi="Arial" w:cs="Arial"/>
                <w:sz w:val="18"/>
                <w:szCs w:val="21"/>
              </w:rPr>
              <w:t>Num</w:t>
            </w:r>
            <w:proofErr w:type="spellEnd"/>
            <w:r w:rsidRPr="005340A7">
              <w:rPr>
                <w:rFonts w:ascii="Arial" w:hAnsi="Arial" w:cs="Arial"/>
                <w:sz w:val="18"/>
                <w:szCs w:val="21"/>
              </w:rPr>
              <w:t>.</w:t>
            </w:r>
          </w:p>
          <w:p w14:paraId="74411532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d’</w:t>
            </w:r>
            <w:proofErr w:type="spellStart"/>
            <w:r w:rsidRPr="005340A7">
              <w:rPr>
                <w:rFonts w:ascii="Arial" w:hAnsi="Arial" w:cs="Arial"/>
                <w:sz w:val="18"/>
                <w:szCs w:val="21"/>
              </w:rPr>
              <w:t>ord</w:t>
            </w:r>
            <w:proofErr w:type="spellEnd"/>
            <w:r w:rsidRPr="005340A7"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7FD719E5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7A095468" w14:textId="77777777" w:rsidR="0086389C" w:rsidRPr="005340A7" w:rsidRDefault="003E4400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COGN</w:t>
            </w:r>
            <w:r w:rsidR="0086389C" w:rsidRPr="005340A7">
              <w:rPr>
                <w:rFonts w:ascii="Arial" w:hAnsi="Arial" w:cs="Arial"/>
                <w:sz w:val="18"/>
                <w:szCs w:val="17"/>
              </w:rPr>
              <w:t>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F8217A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N A S C I T A</w:t>
            </w:r>
          </w:p>
        </w:tc>
      </w:tr>
      <w:tr w:rsidR="0086389C" w:rsidRPr="005340A7" w14:paraId="5F835F8A" w14:textId="77777777" w:rsidTr="003E4400">
        <w:trPr>
          <w:trHeight w:val="284"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8583CA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3C1C5BB1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26F65A8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53FC0D50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97A436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DATA</w:t>
            </w:r>
          </w:p>
        </w:tc>
      </w:tr>
      <w:tr w:rsidR="0086389C" w:rsidRPr="005340A7" w14:paraId="26DF5285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DF52C9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51BD6A1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6A9AB84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4C9CA58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0862FAA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5AC433CB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06D6FE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B354E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8CE3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D29B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7641B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004F0125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03C791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BD0D5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735F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E6CF2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66516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308AFFCD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1EB988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7FDD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E8C4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88D2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1CFFB7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12E19FBE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F8419A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95F74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D70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92B5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E095D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9EDD25A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4BA03C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0D02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D30D2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6AFE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07BD16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0591924F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BACF8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7A3F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A674A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967F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F524C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5718DCD1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A69F44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8C0E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C550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6A67D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0DE50C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4AF331DA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DC277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430B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DC6CE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09D15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071D13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1C6D799E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ECC4AC4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D217D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A7B9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559FA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19B625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7C228659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EDF6383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96C82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4A1D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1EDE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8FA7B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5AA03D6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89073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748D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3056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20B7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8EBB0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20F6BE74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621217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CE50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B343A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F8A7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9082CC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E4BA54B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F522C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541A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4976E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2492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9D301E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07CE0104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112980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20C1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57F4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FB85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C0496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C8BC509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509BA31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8A51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17104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9793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AD5B13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4912E201" w14:textId="77777777" w:rsidR="0086389C" w:rsidRPr="005340A7" w:rsidRDefault="0086389C" w:rsidP="0086389C">
      <w:pPr>
        <w:spacing w:after="120"/>
        <w:rPr>
          <w:rFonts w:ascii="Arial" w:hAnsi="Arial" w:cs="Arial"/>
          <w:sz w:val="18"/>
        </w:rPr>
      </w:pPr>
      <w:r w:rsidRPr="005340A7">
        <w:br w:type="page"/>
      </w:r>
      <w:r w:rsidRPr="005340A7">
        <w:rPr>
          <w:rFonts w:ascii="Arial" w:hAnsi="Arial" w:cs="Arial"/>
          <w:sz w:val="18"/>
        </w:rPr>
        <w:lastRenderedPageBreak/>
        <w:t xml:space="preserve">La lista si contraddistingue con il seguente </w:t>
      </w:r>
      <w:r w:rsidRPr="005340A7">
        <w:rPr>
          <w:rFonts w:ascii="Arial" w:hAnsi="Arial" w:cs="Arial"/>
          <w:b/>
          <w:sz w:val="18"/>
        </w:rPr>
        <w:t>CONTRASSEGNO</w:t>
      </w:r>
      <w:r w:rsidRPr="005340A7">
        <w:rPr>
          <w:rFonts w:ascii="Arial" w:hAnsi="Arial" w:cs="Arial"/>
          <w:sz w:val="1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7"/>
      </w:tblGrid>
      <w:tr w:rsidR="0086389C" w:rsidRPr="005340A7" w14:paraId="6052C4FB" w14:textId="77777777" w:rsidTr="005E674F">
        <w:tc>
          <w:tcPr>
            <w:tcW w:w="10912" w:type="dxa"/>
            <w:shd w:val="clear" w:color="auto" w:fill="auto"/>
          </w:tcPr>
          <w:p w14:paraId="74752464" w14:textId="77777777" w:rsidR="0086389C" w:rsidRPr="005340A7" w:rsidRDefault="0086389C" w:rsidP="0086389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340A7">
              <w:rPr>
                <w:rFonts w:ascii="Arial" w:hAnsi="Arial" w:cs="Arial"/>
                <w:sz w:val="16"/>
                <w:szCs w:val="20"/>
              </w:rPr>
              <w:tab/>
            </w:r>
          </w:p>
          <w:p w14:paraId="4D01FCF9" w14:textId="77777777" w:rsidR="0086389C" w:rsidRPr="005340A7" w:rsidRDefault="0086389C" w:rsidP="0086389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340A7">
              <w:rPr>
                <w:rFonts w:ascii="Arial" w:hAnsi="Arial" w:cs="Arial"/>
                <w:sz w:val="16"/>
                <w:szCs w:val="20"/>
              </w:rPr>
              <w:tab/>
            </w:r>
          </w:p>
        </w:tc>
      </w:tr>
    </w:tbl>
    <w:p w14:paraId="625BB9EE" w14:textId="68B551FA" w:rsidR="0086389C" w:rsidRPr="005340A7" w:rsidRDefault="00DE568C" w:rsidP="0086389C">
      <w:pPr>
        <w:tabs>
          <w:tab w:val="right" w:leader="dot" w:pos="10773"/>
        </w:tabs>
        <w:autoSpaceDE w:val="0"/>
        <w:autoSpaceDN w:val="0"/>
        <w:adjustRightInd w:val="0"/>
        <w:spacing w:before="180" w:after="120"/>
        <w:jc w:val="both"/>
        <w:rPr>
          <w:rFonts w:ascii="Arial" w:hAnsi="Arial" w:cs="Arial"/>
          <w:b/>
          <w:bCs/>
          <w:sz w:val="18"/>
          <w:szCs w:val="16"/>
        </w:rPr>
      </w:pPr>
      <w:r w:rsidRPr="005340A7">
        <w:rPr>
          <w:rFonts w:ascii="Arial" w:hAnsi="Arial" w:cs="Arial"/>
          <w:b/>
          <w:bCs/>
          <w:sz w:val="18"/>
          <w:szCs w:val="16"/>
        </w:rPr>
        <w:t>DELEGANO: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389C" w:rsidRPr="005340A7" w14:paraId="076B7A99" w14:textId="77777777" w:rsidTr="005E674F">
        <w:trPr>
          <w:jc w:val="center"/>
        </w:trPr>
        <w:tc>
          <w:tcPr>
            <w:tcW w:w="10912" w:type="dxa"/>
            <w:shd w:val="clear" w:color="auto" w:fill="auto"/>
          </w:tcPr>
          <w:p w14:paraId="73F8DD1D" w14:textId="42395C32" w:rsidR="0086389C" w:rsidRPr="005340A7" w:rsidRDefault="00DE568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il/la </w:t>
            </w:r>
            <w:r w:rsidR="0086389C" w:rsidRPr="005340A7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="0086389C" w:rsidRPr="005340A7">
              <w:rPr>
                <w:rFonts w:ascii="Arial" w:hAnsi="Arial" w:cs="Arial"/>
                <w:sz w:val="16"/>
                <w:szCs w:val="20"/>
              </w:rPr>
              <w:tab/>
            </w:r>
          </w:p>
          <w:p w14:paraId="2D4792D4" w14:textId="77777777" w:rsidR="0086389C" w:rsidRPr="005340A7" w:rsidRDefault="0086389C" w:rsidP="00E030A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340A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34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0A7">
              <w:rPr>
                <w:rFonts w:ascii="Arial" w:hAnsi="Arial" w:cs="Arial"/>
                <w:sz w:val="16"/>
                <w:szCs w:val="20"/>
              </w:rPr>
              <w:tab/>
            </w:r>
            <w:r w:rsidRPr="005340A7">
              <w:rPr>
                <w:rFonts w:ascii="Arial" w:hAnsi="Arial" w:cs="Arial"/>
                <w:sz w:val="20"/>
                <w:szCs w:val="20"/>
              </w:rPr>
              <w:t xml:space="preserve"> il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D89B12" w14:textId="77777777" w:rsidR="0086389C" w:rsidRPr="005340A7" w:rsidRDefault="0086389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C1C306" w14:textId="40A4A307" w:rsidR="0086389C" w:rsidRPr="005340A7" w:rsidRDefault="0086389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e il/la Sig./a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63B3F1" w14:textId="77777777" w:rsidR="0086389C" w:rsidRPr="005340A7" w:rsidRDefault="0086389C" w:rsidP="00E030A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340A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34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FAFA92" w14:textId="77777777" w:rsidR="0086389C" w:rsidRPr="005340A7" w:rsidRDefault="0086389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14B04F7" w14:textId="24727A24" w:rsidR="0086389C" w:rsidRPr="005340A7" w:rsidRDefault="0086389C" w:rsidP="0086389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pacing w:val="1"/>
          <w:sz w:val="18"/>
          <w:szCs w:val="16"/>
        </w:rPr>
        <w:t>i/le quali possono assistere, su convocazione della Commissione elettorale circondariale, alle operazioni di</w:t>
      </w:r>
      <w:r w:rsidRPr="005340A7">
        <w:rPr>
          <w:rFonts w:ascii="Arial" w:hAnsi="Arial" w:cs="Arial"/>
          <w:sz w:val="18"/>
          <w:szCs w:val="16"/>
        </w:rPr>
        <w:t xml:space="preserve"> 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sorteggio del numero progressivo da assegnare a ciascun candidato alla carica di </w:t>
      </w:r>
      <w:r w:rsidR="009976EE" w:rsidRPr="005340A7">
        <w:rPr>
          <w:rFonts w:ascii="Arial" w:hAnsi="Arial" w:cs="Arial"/>
          <w:spacing w:val="-2"/>
          <w:sz w:val="18"/>
          <w:szCs w:val="16"/>
        </w:rPr>
        <w:t>s</w:t>
      </w:r>
      <w:r w:rsidR="00C42793" w:rsidRPr="005340A7">
        <w:rPr>
          <w:rFonts w:ascii="Arial" w:hAnsi="Arial" w:cs="Arial"/>
          <w:spacing w:val="-2"/>
          <w:sz w:val="18"/>
          <w:szCs w:val="16"/>
        </w:rPr>
        <w:t>indaco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 ammesso e hanno</w:t>
      </w:r>
      <w:r w:rsidRPr="005340A7">
        <w:rPr>
          <w:rFonts w:ascii="Arial" w:hAnsi="Arial" w:cs="Arial"/>
          <w:sz w:val="18"/>
          <w:szCs w:val="16"/>
        </w:rPr>
        <w:t xml:space="preserve"> la facoltà di designare i rappresentanti della lista presso ogni seggio elettorale.</w:t>
      </w:r>
    </w:p>
    <w:p w14:paraId="760A5936" w14:textId="55EB4E45" w:rsidR="0086389C" w:rsidRPr="005340A7" w:rsidRDefault="0086389C" w:rsidP="0086389C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pacing w:val="-2"/>
          <w:sz w:val="18"/>
          <w:szCs w:val="16"/>
        </w:rPr>
      </w:pPr>
      <w:r w:rsidRPr="005340A7">
        <w:rPr>
          <w:rFonts w:ascii="Arial" w:hAnsi="Arial" w:cs="Arial"/>
          <w:spacing w:val="-2"/>
          <w:sz w:val="18"/>
          <w:szCs w:val="16"/>
        </w:rPr>
        <w:t xml:space="preserve">Dichiarano, inoltre, di </w:t>
      </w:r>
      <w:r w:rsidRPr="005340A7">
        <w:rPr>
          <w:rFonts w:ascii="Arial" w:hAnsi="Arial" w:cs="Arial"/>
          <w:b/>
          <w:spacing w:val="-2"/>
          <w:sz w:val="18"/>
          <w:szCs w:val="16"/>
        </w:rPr>
        <w:t>non aver sottoscritto</w:t>
      </w:r>
      <w:r w:rsidRPr="005340A7">
        <w:rPr>
          <w:rFonts w:ascii="Arial" w:hAnsi="Arial" w:cs="Arial"/>
          <w:spacing w:val="-2"/>
          <w:sz w:val="18"/>
          <w:szCs w:val="16"/>
        </w:rPr>
        <w:t>, per l</w:t>
      </w:r>
      <w:r w:rsidR="00396075" w:rsidRPr="005340A7">
        <w:rPr>
          <w:rFonts w:ascii="Arial" w:hAnsi="Arial" w:cs="Arial"/>
          <w:spacing w:val="-2"/>
          <w:sz w:val="18"/>
          <w:szCs w:val="16"/>
        </w:rPr>
        <w:t>’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elezione di cui trattasi, </w:t>
      </w:r>
      <w:r w:rsidRPr="005340A7">
        <w:rPr>
          <w:rFonts w:ascii="Arial" w:hAnsi="Arial" w:cs="Arial"/>
          <w:b/>
          <w:spacing w:val="-2"/>
          <w:sz w:val="18"/>
          <w:szCs w:val="16"/>
        </w:rPr>
        <w:t>altra presentazione di candidatura</w:t>
      </w:r>
      <w:r w:rsidRPr="005340A7">
        <w:rPr>
          <w:rFonts w:ascii="Arial" w:hAnsi="Arial" w:cs="Arial"/>
          <w:spacing w:val="-2"/>
          <w:sz w:val="18"/>
          <w:szCs w:val="16"/>
        </w:rPr>
        <w:t>.</w:t>
      </w:r>
    </w:p>
    <w:p w14:paraId="060D5286" w14:textId="77EE42E0" w:rsidR="0086389C" w:rsidRPr="005340A7" w:rsidRDefault="0086389C" w:rsidP="0086389C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b/>
          <w:sz w:val="18"/>
          <w:szCs w:val="16"/>
        </w:rPr>
        <w:t>A corredo della presente</w:t>
      </w:r>
      <w:r w:rsidR="00B41F14" w:rsidRPr="005340A7">
        <w:rPr>
          <w:rFonts w:ascii="Arial" w:hAnsi="Arial" w:cs="Arial"/>
          <w:b/>
          <w:sz w:val="18"/>
          <w:szCs w:val="16"/>
        </w:rPr>
        <w:t>,</w:t>
      </w:r>
      <w:r w:rsidRPr="005340A7">
        <w:rPr>
          <w:rFonts w:ascii="Arial" w:hAnsi="Arial" w:cs="Arial"/>
          <w:b/>
          <w:sz w:val="18"/>
          <w:szCs w:val="16"/>
        </w:rPr>
        <w:t xml:space="preserve"> uniscono</w:t>
      </w:r>
      <w:r w:rsidRPr="005340A7">
        <w:rPr>
          <w:rFonts w:ascii="Arial" w:hAnsi="Arial" w:cs="Arial"/>
          <w:sz w:val="18"/>
          <w:szCs w:val="16"/>
        </w:rPr>
        <w:t>:</w:t>
      </w:r>
    </w:p>
    <w:p w14:paraId="4823935B" w14:textId="77777777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pacing w:val="-3"/>
          <w:sz w:val="18"/>
          <w:szCs w:val="18"/>
        </w:rPr>
        <w:t>numero ………. certificati, dei quali numero ……... collettivi, comprovanti l</w:t>
      </w:r>
      <w:r w:rsidR="00301CCB" w:rsidRPr="005340A7">
        <w:rPr>
          <w:rFonts w:ascii="Arial" w:hAnsi="Arial" w:cs="Arial"/>
          <w:spacing w:val="-3"/>
          <w:sz w:val="18"/>
          <w:szCs w:val="18"/>
        </w:rPr>
        <w:t>’</w:t>
      </w:r>
      <w:r w:rsidRPr="005340A7">
        <w:rPr>
          <w:rFonts w:ascii="Arial" w:hAnsi="Arial" w:cs="Arial"/>
          <w:spacing w:val="-3"/>
          <w:sz w:val="18"/>
          <w:szCs w:val="18"/>
        </w:rPr>
        <w:t>iscrizione dei presentatori</w:t>
      </w:r>
      <w:r w:rsidRPr="005340A7">
        <w:rPr>
          <w:rFonts w:ascii="Arial" w:hAnsi="Arial" w:cs="Arial"/>
          <w:sz w:val="18"/>
          <w:szCs w:val="18"/>
        </w:rPr>
        <w:t xml:space="preserve"> nelle liste elettorali del Comune;</w:t>
      </w:r>
    </w:p>
    <w:p w14:paraId="17D8D823" w14:textId="026FF09E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dichiarazione di accettazione della candidatura alla carica di </w:t>
      </w:r>
      <w:r w:rsidR="009976EE" w:rsidRPr="005340A7">
        <w:rPr>
          <w:rFonts w:ascii="Arial" w:hAnsi="Arial" w:cs="Arial"/>
          <w:sz w:val="18"/>
          <w:szCs w:val="18"/>
        </w:rPr>
        <w:t>s</w:t>
      </w:r>
      <w:r w:rsidR="00C42793" w:rsidRPr="005340A7">
        <w:rPr>
          <w:rFonts w:ascii="Arial" w:hAnsi="Arial" w:cs="Arial"/>
          <w:sz w:val="18"/>
          <w:szCs w:val="18"/>
        </w:rPr>
        <w:t>indaco</w:t>
      </w:r>
      <w:r w:rsidRPr="005340A7">
        <w:rPr>
          <w:rFonts w:ascii="Arial" w:hAnsi="Arial" w:cs="Arial"/>
          <w:sz w:val="18"/>
          <w:szCs w:val="18"/>
        </w:rPr>
        <w:t xml:space="preserve">, firmata e autenticata, contenente anche la dichiarazione sostitutiva attestante l’insussistenza della situazione di incandidabilità a norma degli articoli 10 e 12 del </w:t>
      </w:r>
      <w:r w:rsidR="00432D94" w:rsidRPr="005340A7">
        <w:rPr>
          <w:rFonts w:ascii="Arial" w:hAnsi="Arial" w:cs="Arial"/>
          <w:sz w:val="18"/>
          <w:szCs w:val="18"/>
        </w:rPr>
        <w:t>D.Lgs</w:t>
      </w:r>
      <w:r w:rsidRPr="005340A7">
        <w:rPr>
          <w:rFonts w:ascii="Arial" w:hAnsi="Arial" w:cs="Arial"/>
          <w:sz w:val="18"/>
          <w:szCs w:val="18"/>
        </w:rPr>
        <w:t>. 31 dicembre 2012, n. 235;</w:t>
      </w:r>
    </w:p>
    <w:p w14:paraId="74E87487" w14:textId="616B822F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numero </w:t>
      </w:r>
      <w:proofErr w:type="gramStart"/>
      <w:r w:rsidRPr="005340A7">
        <w:rPr>
          <w:rFonts w:ascii="Arial" w:hAnsi="Arial" w:cs="Arial"/>
          <w:sz w:val="18"/>
          <w:szCs w:val="18"/>
        </w:rPr>
        <w:t>…….</w:t>
      </w:r>
      <w:proofErr w:type="gramEnd"/>
      <w:r w:rsidRPr="005340A7">
        <w:rPr>
          <w:rFonts w:ascii="Arial" w:hAnsi="Arial" w:cs="Arial"/>
          <w:sz w:val="18"/>
          <w:szCs w:val="18"/>
        </w:rPr>
        <w:t xml:space="preserve">…… </w:t>
      </w:r>
      <w:r w:rsidR="009D4502" w:rsidRPr="005340A7">
        <w:rPr>
          <w:rFonts w:ascii="Arial" w:hAnsi="Arial" w:cs="Arial"/>
          <w:sz w:val="18"/>
          <w:szCs w:val="18"/>
        </w:rPr>
        <w:t>dichiarazioni di accettazione della candidatura alla carica di consigliere comunale, firmate e autenticate, contenenti anche le dichiarazioni sostitutive attestanti l’insussistenza della situazione di incandidabilità di ciascun candidato consigliere a norma degli articoli 10 e 12 del D.Lgs. 31 dicembre 2012, n. 235</w:t>
      </w:r>
      <w:r w:rsidRPr="005340A7">
        <w:rPr>
          <w:rFonts w:ascii="Arial" w:hAnsi="Arial" w:cs="Arial"/>
          <w:sz w:val="18"/>
          <w:szCs w:val="18"/>
        </w:rPr>
        <w:t>;</w:t>
      </w:r>
    </w:p>
    <w:p w14:paraId="14CB59A1" w14:textId="45E8C47C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numero ………. certificati attestanti che il candidato alla carica di </w:t>
      </w:r>
      <w:r w:rsidR="009976EE" w:rsidRPr="005340A7">
        <w:rPr>
          <w:rFonts w:ascii="Arial" w:hAnsi="Arial" w:cs="Arial"/>
          <w:sz w:val="18"/>
          <w:szCs w:val="18"/>
        </w:rPr>
        <w:t>s</w:t>
      </w:r>
      <w:r w:rsidR="00C42793" w:rsidRPr="005340A7">
        <w:rPr>
          <w:rFonts w:ascii="Arial" w:hAnsi="Arial" w:cs="Arial"/>
          <w:sz w:val="18"/>
          <w:szCs w:val="18"/>
        </w:rPr>
        <w:t>indaco</w:t>
      </w:r>
      <w:r w:rsidRPr="005340A7">
        <w:rPr>
          <w:rFonts w:ascii="Arial" w:hAnsi="Arial" w:cs="Arial"/>
          <w:sz w:val="18"/>
          <w:szCs w:val="18"/>
        </w:rPr>
        <w:t xml:space="preserve"> e i candidati alla carica di consigliere comunale sono elettori in un Comune della Repubblica;</w:t>
      </w:r>
    </w:p>
    <w:p w14:paraId="583A2F42" w14:textId="7FF23EDE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numero ………… dichiarazioni sostitutive dell'atto di notorietà attestanti la cittadinanza e l'indirizzo in Italia e nel Paese di origine, di altrettanti candidati alla carica di consigliere comunale, cittadini </w:t>
      </w:r>
      <w:r w:rsidRPr="005340A7">
        <w:rPr>
          <w:rFonts w:ascii="Arial" w:hAnsi="Arial" w:cs="Arial"/>
          <w:spacing w:val="2"/>
          <w:sz w:val="18"/>
          <w:szCs w:val="18"/>
        </w:rPr>
        <w:t>di un Paese membro dell'Unione Europea, unitamente al corrispondente attestato, in data non anteriore a tre mesi, dell’autorità amministrativa competente dello Stato membro di origine, dal</w:t>
      </w:r>
      <w:r w:rsidRPr="005340A7">
        <w:rPr>
          <w:rFonts w:ascii="Arial" w:hAnsi="Arial" w:cs="Arial"/>
          <w:sz w:val="18"/>
          <w:szCs w:val="18"/>
        </w:rPr>
        <w:t xml:space="preserve"> </w:t>
      </w:r>
      <w:r w:rsidRPr="005340A7">
        <w:rPr>
          <w:rFonts w:ascii="Arial" w:hAnsi="Arial" w:cs="Arial"/>
          <w:spacing w:val="-2"/>
          <w:sz w:val="18"/>
          <w:szCs w:val="18"/>
        </w:rPr>
        <w:t>quale risulti che l’interessato non è decad</w:t>
      </w:r>
      <w:r w:rsidR="00B21C97" w:rsidRPr="005340A7">
        <w:rPr>
          <w:rFonts w:ascii="Arial" w:hAnsi="Arial" w:cs="Arial"/>
          <w:spacing w:val="-2"/>
          <w:sz w:val="18"/>
          <w:szCs w:val="18"/>
        </w:rPr>
        <w:t>uto dal diritto di eleggibilità</w:t>
      </w:r>
      <w:r w:rsidRPr="005340A7">
        <w:rPr>
          <w:rFonts w:ascii="Arial" w:hAnsi="Arial" w:cs="Arial"/>
          <w:spacing w:val="-2"/>
          <w:sz w:val="18"/>
          <w:szCs w:val="18"/>
        </w:rPr>
        <w:t xml:space="preserve"> (</w:t>
      </w:r>
      <w:r w:rsidR="00ED0DF8" w:rsidRPr="005340A7">
        <w:rPr>
          <w:rFonts w:ascii="Arial" w:hAnsi="Arial" w:cs="Arial"/>
          <w:spacing w:val="-2"/>
          <w:sz w:val="18"/>
          <w:szCs w:val="18"/>
        </w:rPr>
        <w:t>a</w:t>
      </w:r>
      <w:r w:rsidRPr="005340A7">
        <w:rPr>
          <w:rFonts w:ascii="Arial" w:hAnsi="Arial" w:cs="Arial"/>
          <w:spacing w:val="-2"/>
          <w:sz w:val="18"/>
          <w:szCs w:val="18"/>
        </w:rPr>
        <w:t xml:space="preserve">rt. 5, comma 1, lett. b), del </w:t>
      </w:r>
      <w:r w:rsidR="00432D94" w:rsidRPr="005340A7">
        <w:rPr>
          <w:rFonts w:ascii="Arial" w:hAnsi="Arial" w:cs="Arial"/>
          <w:spacing w:val="-2"/>
          <w:sz w:val="18"/>
          <w:szCs w:val="18"/>
        </w:rPr>
        <w:t>D.Lgs</w:t>
      </w:r>
      <w:r w:rsidRPr="005340A7">
        <w:rPr>
          <w:rFonts w:ascii="Arial" w:hAnsi="Arial" w:cs="Arial"/>
          <w:spacing w:val="-2"/>
          <w:sz w:val="18"/>
          <w:szCs w:val="18"/>
        </w:rPr>
        <w:t>.</w:t>
      </w:r>
      <w:r w:rsidRPr="005340A7">
        <w:rPr>
          <w:rFonts w:ascii="Arial" w:hAnsi="Arial" w:cs="Arial"/>
          <w:sz w:val="18"/>
          <w:szCs w:val="18"/>
        </w:rPr>
        <w:t xml:space="preserve"> 12 aprile 1996, n. 197)</w:t>
      </w:r>
      <w:r w:rsidR="00B21C97" w:rsidRPr="005340A7">
        <w:rPr>
          <w:rFonts w:ascii="Arial" w:hAnsi="Arial" w:cs="Arial"/>
          <w:sz w:val="18"/>
          <w:szCs w:val="18"/>
        </w:rPr>
        <w:t xml:space="preserve"> ovvero corrispondente dichiarazione sostitutiva</w:t>
      </w:r>
      <w:r w:rsidRPr="005340A7">
        <w:rPr>
          <w:rFonts w:ascii="Arial" w:hAnsi="Arial" w:cs="Arial"/>
          <w:sz w:val="18"/>
          <w:szCs w:val="18"/>
        </w:rPr>
        <w:t>;</w:t>
      </w:r>
    </w:p>
    <w:p w14:paraId="4B33D28A" w14:textId="77777777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>numero ……</w:t>
      </w:r>
      <w:proofErr w:type="gramStart"/>
      <w:r w:rsidRPr="005340A7">
        <w:rPr>
          <w:rFonts w:ascii="Arial" w:hAnsi="Arial" w:cs="Arial"/>
          <w:sz w:val="18"/>
          <w:szCs w:val="18"/>
        </w:rPr>
        <w:t>…….</w:t>
      </w:r>
      <w:proofErr w:type="gramEnd"/>
      <w:r w:rsidRPr="005340A7">
        <w:rPr>
          <w:rFonts w:ascii="Arial" w:hAnsi="Arial" w:cs="Arial"/>
          <w:sz w:val="18"/>
          <w:szCs w:val="18"/>
        </w:rPr>
        <w:t xml:space="preserve">. attestazioni di avvenuta presentazione, nei termini, della domanda di iscrizione </w:t>
      </w:r>
      <w:r w:rsidRPr="005340A7">
        <w:rPr>
          <w:rFonts w:ascii="Arial" w:hAnsi="Arial" w:cs="Arial"/>
          <w:spacing w:val="2"/>
          <w:sz w:val="18"/>
          <w:szCs w:val="18"/>
        </w:rPr>
        <w:t xml:space="preserve">nelle liste elettorali aggiunte da parte di altrettanti candidati alla carica di consigliere comunale, </w:t>
      </w:r>
      <w:r w:rsidRPr="005340A7">
        <w:rPr>
          <w:rFonts w:ascii="Arial" w:hAnsi="Arial" w:cs="Arial"/>
          <w:sz w:val="18"/>
          <w:szCs w:val="18"/>
        </w:rPr>
        <w:t>cittadini di un Paese membro dell'Unione Europea;</w:t>
      </w:r>
    </w:p>
    <w:p w14:paraId="1E20D0A0" w14:textId="77777777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pacing w:val="2"/>
          <w:sz w:val="18"/>
          <w:szCs w:val="18"/>
        </w:rPr>
        <w:t>la dichiarazione</w:t>
      </w:r>
      <w:r w:rsidR="00301CCB" w:rsidRPr="005340A7">
        <w:rPr>
          <w:rFonts w:ascii="Arial" w:hAnsi="Arial" w:cs="Arial"/>
          <w:spacing w:val="2"/>
          <w:sz w:val="18"/>
          <w:szCs w:val="18"/>
        </w:rPr>
        <w:t xml:space="preserve"> -</w:t>
      </w:r>
      <w:r w:rsidRPr="005340A7">
        <w:rPr>
          <w:rFonts w:ascii="Arial" w:hAnsi="Arial" w:cs="Arial"/>
          <w:spacing w:val="2"/>
          <w:sz w:val="18"/>
          <w:szCs w:val="18"/>
        </w:rPr>
        <w:t xml:space="preserve"> sottoscritta dal presidente o dal segretario del partito o gruppo politico o dai</w:t>
      </w:r>
      <w:r w:rsidRPr="005340A7">
        <w:rPr>
          <w:rFonts w:ascii="Arial" w:hAnsi="Arial" w:cs="Arial"/>
          <w:sz w:val="18"/>
          <w:szCs w:val="18"/>
        </w:rPr>
        <w:t xml:space="preserve"> presidenti o segretari regionali o provinciali di essi che tali risultino per attestazione dei rispettivi presidenti o segretari nazionali ovvero da rappresentanti all'uopo da loro incaricati con mandato </w:t>
      </w:r>
      <w:r w:rsidRPr="005340A7">
        <w:rPr>
          <w:rFonts w:ascii="Arial" w:hAnsi="Arial" w:cs="Arial"/>
          <w:spacing w:val="-2"/>
          <w:sz w:val="18"/>
          <w:szCs w:val="18"/>
        </w:rPr>
        <w:t>autenticato da notaio</w:t>
      </w:r>
      <w:r w:rsidR="00301CCB" w:rsidRPr="005340A7">
        <w:rPr>
          <w:rFonts w:ascii="Arial" w:hAnsi="Arial" w:cs="Arial"/>
          <w:spacing w:val="-2"/>
          <w:sz w:val="18"/>
          <w:szCs w:val="18"/>
        </w:rPr>
        <w:t xml:space="preserve"> -</w:t>
      </w:r>
      <w:r w:rsidRPr="005340A7">
        <w:rPr>
          <w:rFonts w:ascii="Arial" w:hAnsi="Arial" w:cs="Arial"/>
          <w:spacing w:val="-2"/>
          <w:sz w:val="18"/>
          <w:szCs w:val="18"/>
        </w:rPr>
        <w:t xml:space="preserve"> attestante che le liste o le candidature sono presentate in nome e per conto</w:t>
      </w:r>
      <w:r w:rsidRPr="005340A7">
        <w:rPr>
          <w:rFonts w:ascii="Arial" w:hAnsi="Arial" w:cs="Arial"/>
          <w:sz w:val="18"/>
          <w:szCs w:val="18"/>
        </w:rPr>
        <w:t xml:space="preserve"> del partito o gruppo politico stesso (</w:t>
      </w:r>
      <w:r w:rsidRPr="005340A7">
        <w:rPr>
          <w:rStyle w:val="Rimandonotaapidipagina"/>
          <w:rFonts w:ascii="Arial" w:hAnsi="Arial" w:cs="Arial"/>
          <w:sz w:val="18"/>
          <w:szCs w:val="18"/>
          <w:vertAlign w:val="baseline"/>
        </w:rPr>
        <w:footnoteReference w:id="2"/>
      </w:r>
      <w:r w:rsidRPr="005340A7">
        <w:rPr>
          <w:rFonts w:ascii="Arial" w:hAnsi="Arial" w:cs="Arial"/>
          <w:sz w:val="18"/>
          <w:szCs w:val="18"/>
        </w:rPr>
        <w:t>);</w:t>
      </w:r>
    </w:p>
    <w:p w14:paraId="6BF05174" w14:textId="3B246081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pacing w:val="-2"/>
          <w:sz w:val="18"/>
          <w:szCs w:val="18"/>
        </w:rPr>
        <w:t>il modello di contrassegno di lista, in triplice esemplare</w:t>
      </w:r>
      <w:r w:rsidR="006A56F5" w:rsidRPr="005340A7">
        <w:rPr>
          <w:rFonts w:ascii="Arial" w:hAnsi="Arial" w:cs="Arial"/>
          <w:spacing w:val="-2"/>
          <w:sz w:val="18"/>
          <w:szCs w:val="18"/>
        </w:rPr>
        <w:t xml:space="preserve"> ovvero su supporto </w:t>
      </w:r>
      <w:r w:rsidR="00EF1C2A" w:rsidRPr="005340A7">
        <w:rPr>
          <w:rFonts w:ascii="Arial" w:hAnsi="Arial" w:cs="Arial"/>
          <w:spacing w:val="-2"/>
          <w:sz w:val="18"/>
          <w:szCs w:val="18"/>
        </w:rPr>
        <w:t>digitale</w:t>
      </w:r>
      <w:r w:rsidRPr="005340A7">
        <w:rPr>
          <w:rFonts w:ascii="Arial" w:hAnsi="Arial" w:cs="Arial"/>
          <w:spacing w:val="-2"/>
          <w:sz w:val="18"/>
          <w:szCs w:val="18"/>
        </w:rPr>
        <w:t>;</w:t>
      </w:r>
    </w:p>
    <w:p w14:paraId="7D71CC58" w14:textId="0696E99D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8"/>
        </w:rPr>
        <w:t xml:space="preserve">copia del programma amministrativo da </w:t>
      </w:r>
      <w:r w:rsidR="00045172" w:rsidRPr="005340A7">
        <w:rPr>
          <w:rFonts w:ascii="Arial" w:hAnsi="Arial" w:cs="Arial"/>
          <w:sz w:val="18"/>
          <w:szCs w:val="18"/>
        </w:rPr>
        <w:t>inserire</w:t>
      </w:r>
      <w:r w:rsidRPr="005340A7">
        <w:rPr>
          <w:rFonts w:ascii="Arial" w:hAnsi="Arial" w:cs="Arial"/>
          <w:sz w:val="18"/>
          <w:szCs w:val="16"/>
        </w:rPr>
        <w:t xml:space="preserve"> </w:t>
      </w:r>
      <w:r w:rsidR="00045172" w:rsidRPr="005340A7">
        <w:rPr>
          <w:rFonts w:ascii="Arial" w:hAnsi="Arial" w:cs="Arial"/>
          <w:sz w:val="18"/>
          <w:szCs w:val="16"/>
        </w:rPr>
        <w:t>ne</w:t>
      </w:r>
      <w:r w:rsidRPr="005340A7">
        <w:rPr>
          <w:rFonts w:ascii="Arial" w:hAnsi="Arial" w:cs="Arial"/>
          <w:sz w:val="18"/>
          <w:szCs w:val="16"/>
        </w:rPr>
        <w:t>ll'</w:t>
      </w:r>
      <w:r w:rsidR="00C4259C" w:rsidRPr="005340A7">
        <w:rPr>
          <w:rFonts w:ascii="Arial" w:hAnsi="Arial" w:cs="Arial"/>
          <w:sz w:val="18"/>
          <w:szCs w:val="16"/>
        </w:rPr>
        <w:t>a</w:t>
      </w:r>
      <w:r w:rsidRPr="005340A7">
        <w:rPr>
          <w:rFonts w:ascii="Arial" w:hAnsi="Arial" w:cs="Arial"/>
          <w:sz w:val="18"/>
          <w:szCs w:val="16"/>
        </w:rPr>
        <w:t>lbo pretorio</w:t>
      </w:r>
      <w:r w:rsidR="005E1999" w:rsidRPr="005340A7">
        <w:rPr>
          <w:rFonts w:ascii="Arial" w:hAnsi="Arial" w:cs="Arial"/>
          <w:sz w:val="18"/>
          <w:szCs w:val="16"/>
        </w:rPr>
        <w:t xml:space="preserve"> </w:t>
      </w:r>
      <w:r w:rsidR="005E1999" w:rsidRPr="005340A7">
        <w:rPr>
          <w:rFonts w:ascii="Arial" w:hAnsi="Arial" w:cs="Arial"/>
          <w:i/>
          <w:iCs/>
          <w:sz w:val="18"/>
          <w:szCs w:val="16"/>
        </w:rPr>
        <w:t>online</w:t>
      </w:r>
      <w:r w:rsidR="005E1999" w:rsidRPr="005340A7">
        <w:rPr>
          <w:rFonts w:ascii="Arial" w:hAnsi="Arial" w:cs="Arial"/>
          <w:sz w:val="18"/>
          <w:szCs w:val="16"/>
        </w:rPr>
        <w:t>;</w:t>
      </w:r>
    </w:p>
    <w:p w14:paraId="11B939E4" w14:textId="77777777" w:rsidR="0086389C" w:rsidRPr="005340A7" w:rsidRDefault="0086389C" w:rsidP="0086389C">
      <w:pPr>
        <w:numPr>
          <w:ilvl w:val="0"/>
          <w:numId w:val="4"/>
        </w:numPr>
        <w:tabs>
          <w:tab w:val="clear" w:pos="927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pacing w:val="2"/>
          <w:sz w:val="18"/>
          <w:szCs w:val="16"/>
        </w:rPr>
        <w:t>per i Comuni superiori a 10.000 abitanti se previsto dello statuto o da regolamento: il bilancio</w:t>
      </w:r>
      <w:r w:rsidRPr="005340A7">
        <w:rPr>
          <w:rFonts w:ascii="Arial" w:hAnsi="Arial" w:cs="Arial"/>
          <w:sz w:val="18"/>
          <w:szCs w:val="16"/>
        </w:rPr>
        <w:t xml:space="preserve"> preventivo della spesa (art. 30, c. 1 della legge n. 81/1993).</w:t>
      </w:r>
    </w:p>
    <w:p w14:paraId="09EEA54A" w14:textId="77777777" w:rsidR="0086389C" w:rsidRPr="005340A7" w:rsidRDefault="0086389C" w:rsidP="0086389C">
      <w:pPr>
        <w:autoSpaceDE w:val="0"/>
        <w:autoSpaceDN w:val="0"/>
        <w:adjustRightInd w:val="0"/>
        <w:spacing w:before="120" w:line="360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pacing w:val="2"/>
          <w:sz w:val="18"/>
          <w:szCs w:val="16"/>
        </w:rPr>
        <w:t>Per eventuali comunicazioni da parte della Commissione elettorale circondariale, i sottoscritti eleggono</w:t>
      </w:r>
      <w:r w:rsidRPr="005340A7">
        <w:rPr>
          <w:rFonts w:ascii="Arial" w:hAnsi="Arial" w:cs="Arial"/>
          <w:sz w:val="18"/>
          <w:szCs w:val="16"/>
        </w:rPr>
        <w:t xml:space="preserve"> domicilio presso il signor</w:t>
      </w:r>
    </w:p>
    <w:p w14:paraId="2347C9F9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ab/>
      </w:r>
    </w:p>
    <w:p w14:paraId="141C10E1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 xml:space="preserve">dimorante in </w:t>
      </w:r>
      <w:r w:rsidRPr="005340A7">
        <w:rPr>
          <w:rFonts w:ascii="Arial" w:hAnsi="Arial" w:cs="Arial"/>
          <w:sz w:val="18"/>
          <w:szCs w:val="16"/>
        </w:rPr>
        <w:tab/>
        <w:t>,</w:t>
      </w:r>
    </w:p>
    <w:p w14:paraId="13C03CCA" w14:textId="77777777" w:rsidR="0086389C" w:rsidRPr="005340A7" w:rsidRDefault="0086389C" w:rsidP="009F2040">
      <w:pPr>
        <w:tabs>
          <w:tab w:val="right" w:leader="dot" w:pos="7371"/>
          <w:tab w:val="right" w:leader="dot" w:pos="8647"/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i/>
          <w:iCs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 xml:space="preserve">Via </w:t>
      </w:r>
      <w:r w:rsidRPr="005340A7">
        <w:rPr>
          <w:rFonts w:ascii="Arial" w:hAnsi="Arial" w:cs="Arial"/>
          <w:sz w:val="18"/>
          <w:szCs w:val="16"/>
        </w:rPr>
        <w:tab/>
        <w:t xml:space="preserve">, n. </w:t>
      </w:r>
      <w:r w:rsidRPr="005340A7">
        <w:rPr>
          <w:rFonts w:ascii="Arial" w:hAnsi="Arial" w:cs="Arial"/>
          <w:sz w:val="18"/>
          <w:szCs w:val="16"/>
        </w:rPr>
        <w:tab/>
        <w:t xml:space="preserve">, tel. </w:t>
      </w:r>
      <w:r w:rsidRPr="005340A7">
        <w:rPr>
          <w:rFonts w:ascii="Arial" w:hAnsi="Arial" w:cs="Arial"/>
          <w:sz w:val="18"/>
          <w:szCs w:val="16"/>
        </w:rPr>
        <w:tab/>
      </w:r>
    </w:p>
    <w:p w14:paraId="2548D060" w14:textId="77777777" w:rsidR="00474ECB" w:rsidRPr="005340A7" w:rsidRDefault="00474ECB" w:rsidP="009F2040">
      <w:pPr>
        <w:tabs>
          <w:tab w:val="right" w:leader="dot" w:pos="4536"/>
          <w:tab w:val="right" w:leader="dot" w:pos="6096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i/>
          <w:iCs/>
          <w:sz w:val="4"/>
          <w:szCs w:val="4"/>
        </w:rPr>
      </w:pPr>
    </w:p>
    <w:p w14:paraId="50E8DBF0" w14:textId="0A171BB5" w:rsidR="0086389C" w:rsidRPr="005340A7" w:rsidRDefault="0086389C" w:rsidP="009F2040">
      <w:pPr>
        <w:tabs>
          <w:tab w:val="right" w:leader="dot" w:pos="4536"/>
          <w:tab w:val="right" w:leader="dot" w:pos="6096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18"/>
          <w:szCs w:val="16"/>
        </w:rPr>
      </w:pPr>
      <w:r w:rsidRPr="005340A7">
        <w:rPr>
          <w:rFonts w:ascii="Arial" w:hAnsi="Arial" w:cs="Arial"/>
          <w:i/>
          <w:iCs/>
          <w:sz w:val="18"/>
          <w:szCs w:val="16"/>
        </w:rPr>
        <w:tab/>
        <w:t xml:space="preserve"> addì </w:t>
      </w:r>
      <w:r w:rsidRPr="005340A7">
        <w:rPr>
          <w:rFonts w:ascii="Arial" w:hAnsi="Arial" w:cs="Arial"/>
          <w:i/>
          <w:iCs/>
          <w:sz w:val="18"/>
          <w:szCs w:val="16"/>
        </w:rPr>
        <w:tab/>
      </w:r>
      <w:r w:rsidR="009F2040" w:rsidRPr="005340A7">
        <w:rPr>
          <w:rFonts w:ascii="Arial" w:hAnsi="Arial" w:cs="Arial"/>
          <w:sz w:val="18"/>
          <w:szCs w:val="16"/>
        </w:rPr>
        <w:t>(</w:t>
      </w:r>
      <w:r w:rsidR="0031787B" w:rsidRPr="005340A7">
        <w:rPr>
          <w:rStyle w:val="Rimandonotaapidipagina"/>
          <w:rFonts w:ascii="Arial" w:hAnsi="Arial" w:cs="Arial"/>
          <w:sz w:val="18"/>
          <w:szCs w:val="16"/>
          <w:vertAlign w:val="baseline"/>
        </w:rPr>
        <w:footnoteReference w:id="3"/>
      </w:r>
      <w:r w:rsidR="009F2040" w:rsidRPr="005340A7">
        <w:rPr>
          <w:rFonts w:ascii="Arial" w:hAnsi="Arial" w:cs="Arial"/>
          <w:sz w:val="18"/>
          <w:szCs w:val="16"/>
        </w:rPr>
        <w:t>)</w:t>
      </w:r>
    </w:p>
    <w:p w14:paraId="104A55C4" w14:textId="4CC14E56" w:rsidR="0086389C" w:rsidRPr="005340A7" w:rsidRDefault="0086389C" w:rsidP="00F73BA4">
      <w:pPr>
        <w:keepNext/>
        <w:autoSpaceDE w:val="0"/>
        <w:autoSpaceDN w:val="0"/>
        <w:adjustRightInd w:val="0"/>
        <w:spacing w:after="80"/>
        <w:jc w:val="center"/>
        <w:rPr>
          <w:rFonts w:ascii="Arial" w:hAnsi="Arial" w:cs="Arial"/>
          <w:bCs/>
          <w:sz w:val="18"/>
          <w:szCs w:val="16"/>
        </w:rPr>
      </w:pPr>
      <w:r w:rsidRPr="005340A7">
        <w:rPr>
          <w:rFonts w:ascii="Arial" w:hAnsi="Arial" w:cs="Arial"/>
          <w:b/>
          <w:bCs/>
          <w:sz w:val="18"/>
          <w:szCs w:val="16"/>
        </w:rPr>
        <w:lastRenderedPageBreak/>
        <w:t>FIRME DEI SOTTOSCRITTORI</w:t>
      </w:r>
    </w:p>
    <w:p w14:paraId="0EC8EFF0" w14:textId="77777777" w:rsidR="00D01886" w:rsidRPr="005340A7" w:rsidRDefault="00D01886" w:rsidP="00BD6DC7">
      <w:pPr>
        <w:tabs>
          <w:tab w:val="right" w:leader="dot" w:pos="1077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>Ai sensi dell'articolo</w:t>
      </w:r>
      <w:r w:rsidR="009104D0" w:rsidRPr="005340A7">
        <w:rPr>
          <w:rFonts w:ascii="Arial" w:hAnsi="Arial" w:cs="Arial"/>
          <w:sz w:val="18"/>
          <w:szCs w:val="18"/>
        </w:rPr>
        <w:t xml:space="preserve"> 13 del regolamento</w:t>
      </w:r>
      <w:r w:rsidRPr="005340A7">
        <w:rPr>
          <w:rFonts w:ascii="Arial" w:hAnsi="Arial" w:cs="Arial"/>
          <w:sz w:val="18"/>
          <w:szCs w:val="18"/>
        </w:rPr>
        <w:t xml:space="preserve"> generale </w:t>
      </w:r>
      <w:r w:rsidR="009104D0" w:rsidRPr="005340A7">
        <w:rPr>
          <w:rFonts w:ascii="Arial" w:hAnsi="Arial" w:cs="Arial"/>
          <w:sz w:val="18"/>
          <w:szCs w:val="18"/>
        </w:rPr>
        <w:t xml:space="preserve">sulla protezione </w:t>
      </w:r>
      <w:r w:rsidRPr="005340A7">
        <w:rPr>
          <w:rFonts w:ascii="Arial" w:hAnsi="Arial" w:cs="Arial"/>
          <w:sz w:val="18"/>
          <w:szCs w:val="18"/>
        </w:rPr>
        <w:t>dei dati [</w:t>
      </w:r>
      <w:r w:rsidR="00301CCB" w:rsidRPr="005340A7">
        <w:rPr>
          <w:rFonts w:ascii="Arial" w:hAnsi="Arial" w:cs="Arial"/>
          <w:sz w:val="18"/>
          <w:szCs w:val="18"/>
        </w:rPr>
        <w:t>R</w:t>
      </w:r>
      <w:r w:rsidRPr="005340A7">
        <w:rPr>
          <w:rFonts w:ascii="Arial" w:hAnsi="Arial" w:cs="Arial"/>
          <w:sz w:val="18"/>
          <w:szCs w:val="18"/>
        </w:rPr>
        <w:t>egolamento (UE) 2016/679 del Parlamento europeo e del Consiglio dell'Unione europea del 27 aprile 2016] i sottoscritti elettori sono informati che</w:t>
      </w:r>
      <w:r w:rsidR="00301CCB" w:rsidRPr="005340A7">
        <w:rPr>
          <w:rFonts w:ascii="Arial" w:hAnsi="Arial" w:cs="Arial"/>
          <w:sz w:val="18"/>
          <w:szCs w:val="18"/>
        </w:rPr>
        <w:t xml:space="preserve"> il titolare/i titolari</w:t>
      </w:r>
      <w:r w:rsidRPr="005340A7">
        <w:rPr>
          <w:rFonts w:ascii="Arial" w:hAnsi="Arial" w:cs="Arial"/>
          <w:sz w:val="18"/>
          <w:szCs w:val="18"/>
        </w:rPr>
        <w:t xml:space="preserve"> </w:t>
      </w:r>
      <w:r w:rsidR="00511C9C" w:rsidRPr="005340A7">
        <w:rPr>
          <w:rFonts w:ascii="Arial" w:hAnsi="Arial" w:cs="Arial"/>
          <w:sz w:val="18"/>
          <w:szCs w:val="18"/>
        </w:rPr>
        <w:t xml:space="preserve">del trattamento sono </w:t>
      </w:r>
      <w:r w:rsidRPr="005340A7">
        <w:rPr>
          <w:rFonts w:ascii="Arial" w:hAnsi="Arial" w:cs="Arial"/>
          <w:sz w:val="18"/>
          <w:szCs w:val="18"/>
        </w:rPr>
        <w:t>il promotore/i</w:t>
      </w:r>
      <w:r w:rsidR="009104D0" w:rsidRPr="005340A7">
        <w:rPr>
          <w:rFonts w:ascii="Arial" w:hAnsi="Arial" w:cs="Arial"/>
          <w:sz w:val="18"/>
          <w:szCs w:val="18"/>
        </w:rPr>
        <w:t xml:space="preserve"> promotori </w:t>
      </w:r>
      <w:r w:rsidRPr="005340A7">
        <w:rPr>
          <w:rFonts w:ascii="Arial" w:hAnsi="Arial" w:cs="Arial"/>
          <w:sz w:val="18"/>
          <w:szCs w:val="18"/>
        </w:rPr>
        <w:t>della</w:t>
      </w:r>
      <w:r w:rsidR="009104D0" w:rsidRPr="005340A7">
        <w:rPr>
          <w:rFonts w:ascii="Arial" w:hAnsi="Arial" w:cs="Arial"/>
          <w:sz w:val="18"/>
          <w:szCs w:val="18"/>
        </w:rPr>
        <w:t xml:space="preserve"> </w:t>
      </w:r>
      <w:r w:rsidRPr="005340A7">
        <w:rPr>
          <w:rFonts w:ascii="Arial" w:hAnsi="Arial" w:cs="Arial"/>
          <w:sz w:val="18"/>
          <w:szCs w:val="18"/>
        </w:rPr>
        <w:t xml:space="preserve">sottoscrizione </w:t>
      </w:r>
      <w:r w:rsidR="00511C9C" w:rsidRPr="005340A7">
        <w:rPr>
          <w:rFonts w:ascii="Arial" w:hAnsi="Arial" w:cs="Arial"/>
          <w:sz w:val="18"/>
          <w:szCs w:val="18"/>
        </w:rPr>
        <w:t xml:space="preserve">e cioè </w:t>
      </w:r>
      <w:r w:rsidRPr="005340A7">
        <w:rPr>
          <w:rFonts w:ascii="Arial" w:hAnsi="Arial" w:cs="Arial"/>
          <w:sz w:val="18"/>
          <w:szCs w:val="18"/>
        </w:rPr>
        <w:tab/>
      </w:r>
    </w:p>
    <w:p w14:paraId="4DA97259" w14:textId="77777777" w:rsidR="00D01886" w:rsidRPr="005340A7" w:rsidRDefault="00D01886" w:rsidP="00080760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ab/>
        <w:t>,</w:t>
      </w:r>
    </w:p>
    <w:p w14:paraId="7894A7F4" w14:textId="77777777" w:rsidR="00D01886" w:rsidRPr="005340A7" w:rsidRDefault="00D01886" w:rsidP="0008076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5340A7">
        <w:rPr>
          <w:rFonts w:ascii="Arial" w:hAnsi="Arial" w:cs="Arial"/>
          <w:sz w:val="18"/>
          <w:szCs w:val="18"/>
          <w:vertAlign w:val="superscript"/>
        </w:rPr>
        <w:t>(indicare la denominazione del partito o gruppo politico oppure i nomi delle persone che promuovono la sottoscrizione)</w:t>
      </w:r>
    </w:p>
    <w:p w14:paraId="79FC43DB" w14:textId="77777777" w:rsidR="00D01886" w:rsidRPr="005340A7" w:rsidRDefault="00D01886" w:rsidP="00BD6DC7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con sede in </w:t>
      </w:r>
      <w:r w:rsidRPr="005340A7">
        <w:rPr>
          <w:rFonts w:ascii="Arial" w:hAnsi="Arial" w:cs="Arial"/>
          <w:sz w:val="18"/>
          <w:szCs w:val="18"/>
        </w:rPr>
        <w:tab/>
      </w:r>
    </w:p>
    <w:p w14:paraId="5DC43173" w14:textId="77777777" w:rsidR="00511C9C" w:rsidRPr="005340A7" w:rsidRDefault="00D01886" w:rsidP="00BD6DC7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Sono, altresì, informati che i dati compresi nella presente dichiarazione, di cui è facoltativo il conferimento, </w:t>
      </w:r>
      <w:r w:rsidR="00511C9C" w:rsidRPr="005340A7">
        <w:rPr>
          <w:rFonts w:ascii="Arial" w:hAnsi="Arial" w:cs="Arial"/>
          <w:sz w:val="18"/>
          <w:szCs w:val="18"/>
        </w:rPr>
        <w:t>sono trattati conformemente alla normativa di settore, per motivi di interesse pubblico rilevante in materia di elettorato, a sostegno della lista di candidati sottoscritta ai fini dell’esercizio dell’elettorato passivo</w:t>
      </w:r>
      <w:r w:rsidRPr="005340A7">
        <w:rPr>
          <w:rFonts w:ascii="Arial" w:hAnsi="Arial" w:cs="Arial"/>
          <w:sz w:val="18"/>
          <w:szCs w:val="18"/>
        </w:rPr>
        <w:t>.</w:t>
      </w:r>
      <w:r w:rsidR="0016716D" w:rsidRPr="005340A7">
        <w:rPr>
          <w:rFonts w:ascii="Arial" w:hAnsi="Arial" w:cs="Arial"/>
          <w:sz w:val="18"/>
          <w:szCs w:val="18"/>
        </w:rPr>
        <w:t xml:space="preserve"> </w:t>
      </w:r>
      <w:r w:rsidRPr="005340A7">
        <w:rPr>
          <w:rFonts w:ascii="Arial" w:hAnsi="Arial" w:cs="Arial"/>
          <w:sz w:val="18"/>
          <w:szCs w:val="18"/>
        </w:rPr>
        <w:t>I dati saranno comunicati alla Commissione elettorale circondariale.</w:t>
      </w:r>
    </w:p>
    <w:p w14:paraId="4AAA0396" w14:textId="77777777" w:rsidR="00511C9C" w:rsidRPr="005340A7" w:rsidRDefault="00511C9C" w:rsidP="00F73BA4">
      <w:pPr>
        <w:tabs>
          <w:tab w:val="right" w:leader="dot" w:pos="10773"/>
        </w:tabs>
        <w:autoSpaceDE w:val="0"/>
        <w:autoSpaceDN w:val="0"/>
        <w:adjustRightInd w:val="0"/>
        <w:spacing w:before="60" w:after="60"/>
        <w:ind w:firstLine="425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Gli interessati potranno esercitare i diritti previsti dagli articoli da 15 a 22 del predetto Regolamento nei confronti del/dei sopraindicato/i titolare/i del trattamento </w:t>
      </w:r>
      <w:proofErr w:type="spellStart"/>
      <w:r w:rsidRPr="005340A7">
        <w:rPr>
          <w:rFonts w:ascii="Arial" w:hAnsi="Arial" w:cs="Arial"/>
          <w:sz w:val="18"/>
          <w:szCs w:val="18"/>
        </w:rPr>
        <w:t>nonche</w:t>
      </w:r>
      <w:proofErr w:type="spellEnd"/>
      <w:r w:rsidRPr="005340A7">
        <w:rPr>
          <w:rFonts w:ascii="Arial" w:hAnsi="Arial" w:cs="Arial"/>
          <w:sz w:val="18"/>
          <w:szCs w:val="18"/>
        </w:rPr>
        <w:t xml:space="preserve">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8E0C5D" w:rsidRPr="005340A7" w14:paraId="31971DD7" w14:textId="77777777" w:rsidTr="00A03F1A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58602A" w14:textId="77777777" w:rsidR="008E0C5D" w:rsidRPr="005340A7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5340A7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146E20D3" w14:textId="77777777" w:rsidR="008E0C5D" w:rsidRPr="005340A7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5340A7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DF1FA" w14:textId="77777777" w:rsidR="008E0C5D" w:rsidRPr="005340A7" w:rsidRDefault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340A7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3E4400" w:rsidRPr="005340A7">
              <w:rPr>
                <w:rFonts w:ascii="Arial" w:hAnsi="Arial" w:cs="Arial"/>
                <w:sz w:val="16"/>
                <w:szCs w:val="17"/>
              </w:rPr>
              <w:t>COG</w:t>
            </w:r>
            <w:r w:rsidRPr="005340A7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8EDEB" w14:textId="77777777" w:rsidR="008E0C5D" w:rsidRPr="005340A7" w:rsidRDefault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340A7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C3201" w14:textId="77777777" w:rsidR="008E0C5D" w:rsidRPr="005340A7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5340A7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1961D5" w:rsidRPr="005340A7" w14:paraId="4D16D3BE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6093E8" w14:textId="77777777" w:rsidR="001961D5" w:rsidRPr="005340A7" w:rsidRDefault="001961D5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8E0C5D" w:rsidRPr="005340A7" w14:paraId="25422CB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C5FD28" w14:textId="77777777" w:rsidR="008E0C5D" w:rsidRPr="005340A7" w:rsidRDefault="008E0C5D" w:rsidP="00734D1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98DDF44" w14:textId="77777777" w:rsidR="008E0C5D" w:rsidRPr="005340A7" w:rsidRDefault="008E0C5D" w:rsidP="00B007B1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BB17BD" w14:textId="77777777" w:rsidR="008E0C5D" w:rsidRPr="005340A7" w:rsidRDefault="008E0C5D" w:rsidP="00B007B1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E8A4D94" w14:textId="77777777" w:rsidR="008E0C5D" w:rsidRPr="005340A7" w:rsidRDefault="008E0C5D" w:rsidP="00B007B1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CF0F24" w14:textId="77777777" w:rsidR="008E0C5D" w:rsidRPr="005340A7" w:rsidRDefault="008E0C5D" w:rsidP="00B007B1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484C9E4" w14:textId="77777777" w:rsidR="008E0C5D" w:rsidRPr="005340A7" w:rsidRDefault="008E0C5D" w:rsidP="00B007B1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F53F08" w:rsidRPr="005340A7" w14:paraId="7E22D7D5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AFA57" w14:textId="77777777" w:rsidR="00F53F08" w:rsidRPr="005340A7" w:rsidRDefault="00F53F08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>Documento di identificazione:</w:t>
            </w:r>
            <w:r w:rsidR="00734D12" w:rsidRPr="005340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CD4"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515DC90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BF0CE1" w14:textId="77777777" w:rsidR="00B007B1" w:rsidRPr="005340A7" w:rsidRDefault="00B007B1" w:rsidP="00D12CD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1FE31F15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F5578D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02C7F7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219C8A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27F4476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721B1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F85177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240AF4CA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C2817" w14:textId="77777777" w:rsidR="00212DCC" w:rsidRPr="005340A7" w:rsidRDefault="00B007B1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4DF20092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5DBB94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0CD4641A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0CB8C7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B199F07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F6CF99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786E465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F4B8ED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3674BD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6130447E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0DE62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5D4974DF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C08F63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62AF087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1579C8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EDE7A3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DC4D5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B8F65B0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3CC01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0A12FA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0DC683D7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3B5E8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40B9AD82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BC7AA4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401C7590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423C74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E15FB0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C4BB03A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B490DD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26486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7B544C8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351D6E4D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6E50A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0F1D13FE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51D4641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3BE1770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94ABB9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8CB7BF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71BE3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29AA3FC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91E53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5146E8A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1E13D28C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F3728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684D18AA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81169A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5F9E37C0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B8225F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30B96F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AA5BEA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894FAF8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CE99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B4921B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128ADAB4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DA048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131407F6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F4D81F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3825623A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823506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838D3B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1DDCBC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FA9E1F3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4E1652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5BB291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729D0005" w14:textId="77777777" w:rsidTr="00BD6DC7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62E5B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D6DC7" w:rsidRPr="005340A7" w14:paraId="6C412614" w14:textId="77777777" w:rsidTr="006C0CF7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39D2A" w14:textId="27965F88" w:rsidR="00BD6DC7" w:rsidRPr="005340A7" w:rsidRDefault="00BD6DC7" w:rsidP="00BD6D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432D94" w:rsidRPr="005340A7" w14:paraId="5CAC75C6" w14:textId="77777777" w:rsidTr="00BD6DC7">
        <w:trPr>
          <w:trHeight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C16AB0B" w14:textId="77777777" w:rsidR="00432D94" w:rsidRPr="005340A7" w:rsidRDefault="00432D94" w:rsidP="00BD6DC7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3C8F151A" w14:textId="77777777" w:rsidTr="00432D94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5F2F1048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2B9094D1" w14:textId="77777777" w:rsidR="00B007B1" w:rsidRPr="005340A7" w:rsidRDefault="00B007B1" w:rsidP="00432D94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A9D6A9" w14:textId="77777777" w:rsidR="00B007B1" w:rsidRPr="005340A7" w:rsidRDefault="00B007B1" w:rsidP="00432D94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629D0F33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bottom"/>
          </w:tcPr>
          <w:p w14:paraId="3E5CF065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E7F168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43E73EA5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94FCD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54CB386B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5B0B3F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7638966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40341F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11C352C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2309D65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12FF50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D96ED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57CF7B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4E5042AD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EFB719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95F5C" w:rsidRPr="005340A7" w14:paraId="362268D1" w14:textId="77777777" w:rsidTr="00495F5C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1AC5C7" w14:textId="77777777" w:rsidR="00495F5C" w:rsidRPr="005340A7" w:rsidRDefault="00495F5C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4578FDA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1BE7C6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978C92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EF87741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03FDFD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3392AD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E8EC06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5763B2E8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894DD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1512017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D35935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2795421B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CE5F48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E2A4A6F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7767923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121472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A7465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B43155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72913EBF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5C773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15DD1880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211986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403DA138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01B2C7" w14:textId="77777777" w:rsidR="00B007B1" w:rsidRPr="005340A7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23452B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C54EDF9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13A409A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CD27F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38213C7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5340A7" w14:paraId="27E0F004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EB8B7" w14:textId="77777777" w:rsidR="00DE0DCB" w:rsidRPr="005340A7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5C2A44D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649162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088CD4F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9F45F7" w14:textId="77777777" w:rsidR="00B007B1" w:rsidRPr="005340A7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4C0379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2E24A1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400F00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8C5D06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4D989EA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5340A7" w14:paraId="142B9322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1C97D" w14:textId="77777777" w:rsidR="00DE0DCB" w:rsidRPr="005340A7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46909D8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B84735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2D2DC4C3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F77B97" w14:textId="77777777" w:rsidR="00B007B1" w:rsidRPr="005340A7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54D10E5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88DEE2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7F5C9D3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4C68F5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D637FE2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5340A7" w14:paraId="36DDF176" w14:textId="77777777" w:rsidTr="00973A14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E24781" w14:textId="77777777" w:rsidR="00DE0DCB" w:rsidRPr="005340A7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73A14" w:rsidRPr="005340A7" w14:paraId="0802D16B" w14:textId="77777777" w:rsidTr="00973A14">
        <w:trPr>
          <w:trHeight w:val="510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6034F37" w14:textId="66D0534A" w:rsidR="00973A14" w:rsidRPr="005340A7" w:rsidRDefault="00973A14" w:rsidP="00973A1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40A7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7B850E49" w14:textId="77777777" w:rsidR="00D01886" w:rsidRPr="005340A7" w:rsidRDefault="00D01886" w:rsidP="00D01886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bookmarkStart w:id="2" w:name="_Hlk4164104"/>
    </w:p>
    <w:bookmarkEnd w:id="2"/>
    <w:p w14:paraId="282945E3" w14:textId="77777777" w:rsidR="00124DFB" w:rsidRPr="005340A7" w:rsidRDefault="00124DFB" w:rsidP="0096621C">
      <w:pPr>
        <w:pStyle w:val="Titolo4"/>
        <w:keepNext w:val="0"/>
        <w:widowControl w:val="0"/>
        <w:pBdr>
          <w:top w:val="single" w:sz="4" w:space="5" w:color="auto"/>
        </w:pBdr>
        <w:spacing w:before="360"/>
        <w:ind w:right="57"/>
        <w:rPr>
          <w:b w:val="0"/>
          <w:w w:val="95"/>
        </w:rPr>
      </w:pPr>
      <w:r w:rsidRPr="005340A7">
        <w:rPr>
          <w:w w:val="95"/>
        </w:rPr>
        <w:t>AUTENTICAZIONE DELLE FIRME DEI SOTTOSCRITTORI</w:t>
      </w:r>
    </w:p>
    <w:p w14:paraId="526AEBEE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ind w:firstLine="152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Io sottoscritto/a </w:t>
      </w:r>
      <w:r w:rsidRPr="005340A7">
        <w:rPr>
          <w:rFonts w:ascii="Arial" w:hAnsi="Arial" w:cs="Arial"/>
          <w:sz w:val="18"/>
          <w:szCs w:val="18"/>
        </w:rPr>
        <w:tab/>
      </w:r>
    </w:p>
    <w:p w14:paraId="6AE9FAD3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nella mia qualità di </w:t>
      </w:r>
      <w:r w:rsidRPr="005340A7">
        <w:rPr>
          <w:rFonts w:ascii="Arial" w:hAnsi="Arial" w:cs="Arial"/>
          <w:sz w:val="18"/>
          <w:szCs w:val="18"/>
        </w:rPr>
        <w:tab/>
      </w:r>
    </w:p>
    <w:p w14:paraId="2D486A0A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pacing w:val="-2"/>
          <w:sz w:val="18"/>
          <w:szCs w:val="18"/>
        </w:rPr>
      </w:pPr>
      <w:r w:rsidRPr="005340A7">
        <w:rPr>
          <w:rFonts w:ascii="Arial" w:hAnsi="Arial" w:cs="Arial"/>
          <w:spacing w:val="-2"/>
          <w:sz w:val="18"/>
          <w:szCs w:val="18"/>
        </w:rPr>
        <w:t xml:space="preserve">previa identificazione dei sottoscrittori, a norma dell’art. 21, comma 2, del d.P.R. 28 dicembre 2000 n. 445, con il documento </w:t>
      </w:r>
    </w:p>
    <w:p w14:paraId="4E18BF00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segnato a margine di ciascuno, certifico vere e autentiche n. </w:t>
      </w:r>
      <w:r w:rsidRPr="005340A7">
        <w:rPr>
          <w:rFonts w:ascii="Arial" w:hAnsi="Arial" w:cs="Arial"/>
          <w:sz w:val="18"/>
          <w:szCs w:val="18"/>
        </w:rPr>
        <w:tab/>
      </w:r>
    </w:p>
    <w:p w14:paraId="266433C6" w14:textId="77777777" w:rsidR="00F30B4B" w:rsidRPr="005340A7" w:rsidRDefault="00F30B4B" w:rsidP="00F30B4B">
      <w:pPr>
        <w:widowControl w:val="0"/>
        <w:autoSpaceDE w:val="0"/>
        <w:autoSpaceDN w:val="0"/>
        <w:adjustRightInd w:val="0"/>
        <w:spacing w:line="100" w:lineRule="atLeast"/>
        <w:ind w:left="6521" w:right="57"/>
        <w:rPr>
          <w:rFonts w:ascii="Arial" w:hAnsi="Arial" w:cs="Arial"/>
          <w:i/>
          <w:iCs/>
          <w:spacing w:val="2"/>
          <w:sz w:val="16"/>
          <w:szCs w:val="15"/>
        </w:rPr>
      </w:pPr>
      <w:r w:rsidRPr="005340A7">
        <w:rPr>
          <w:rFonts w:ascii="Arial" w:hAnsi="Arial" w:cs="Arial"/>
          <w:i/>
          <w:iCs/>
          <w:sz w:val="16"/>
          <w:szCs w:val="15"/>
        </w:rPr>
        <w:t>(</w:t>
      </w:r>
      <w:r w:rsidRPr="005340A7">
        <w:rPr>
          <w:rFonts w:ascii="Arial" w:hAnsi="Arial" w:cs="Arial"/>
          <w:i/>
          <w:iCs/>
          <w:spacing w:val="2"/>
          <w:sz w:val="16"/>
          <w:szCs w:val="15"/>
        </w:rPr>
        <w:t>indicare il numero in cifre e in lettere)</w:t>
      </w:r>
    </w:p>
    <w:p w14:paraId="6D23056C" w14:textId="77777777" w:rsidR="00F30B4B" w:rsidRPr="005340A7" w:rsidRDefault="00F30B4B" w:rsidP="00F30B4B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18"/>
          <w:szCs w:val="18"/>
        </w:rPr>
      </w:pPr>
      <w:r w:rsidRPr="005340A7">
        <w:rPr>
          <w:rFonts w:ascii="Arial" w:hAnsi="Arial" w:cs="Arial"/>
          <w:spacing w:val="2"/>
          <w:sz w:val="18"/>
          <w:szCs w:val="18"/>
        </w:rPr>
        <w:t>firme apposte in mia presenza.</w:t>
      </w:r>
    </w:p>
    <w:p w14:paraId="7393FFE9" w14:textId="77777777" w:rsidR="009004B8" w:rsidRPr="005340A7" w:rsidRDefault="009004B8" w:rsidP="00D9484A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  <w:bCs/>
          <w:sz w:val="18"/>
          <w:szCs w:val="18"/>
        </w:rPr>
      </w:pPr>
      <w:r w:rsidRPr="005340A7">
        <w:rPr>
          <w:rFonts w:ascii="Arial" w:hAnsi="Arial" w:cs="Arial"/>
          <w:i/>
          <w:iCs/>
          <w:sz w:val="18"/>
          <w:szCs w:val="18"/>
        </w:rPr>
        <w:t>……………………………</w:t>
      </w:r>
      <w:r w:rsidR="009104D0" w:rsidRPr="005340A7">
        <w:rPr>
          <w:rFonts w:ascii="Arial" w:hAnsi="Arial" w:cs="Arial"/>
          <w:i/>
          <w:iCs/>
          <w:sz w:val="18"/>
          <w:szCs w:val="18"/>
        </w:rPr>
        <w:t>…………</w:t>
      </w:r>
      <w:r w:rsidRPr="005340A7">
        <w:rPr>
          <w:rFonts w:ascii="Arial" w:hAnsi="Arial" w:cs="Arial"/>
          <w:i/>
          <w:iCs/>
          <w:sz w:val="18"/>
          <w:szCs w:val="18"/>
        </w:rPr>
        <w:t>, data ………</w:t>
      </w:r>
      <w:proofErr w:type="gramStart"/>
      <w:r w:rsidR="001961D5" w:rsidRPr="005340A7">
        <w:rPr>
          <w:rFonts w:ascii="Arial" w:hAnsi="Arial" w:cs="Arial"/>
          <w:i/>
          <w:iCs/>
          <w:sz w:val="18"/>
          <w:szCs w:val="18"/>
        </w:rPr>
        <w:t>…….</w:t>
      </w:r>
      <w:proofErr w:type="gramEnd"/>
      <w:r w:rsidRPr="005340A7">
        <w:rPr>
          <w:rFonts w:ascii="Arial" w:hAnsi="Arial" w:cs="Arial"/>
          <w:i/>
          <w:iCs/>
          <w:sz w:val="18"/>
          <w:szCs w:val="18"/>
        </w:rPr>
        <w:t>…………</w:t>
      </w:r>
    </w:p>
    <w:p w14:paraId="58FEAFA7" w14:textId="4A773D44" w:rsidR="009004B8" w:rsidRPr="005340A7" w:rsidRDefault="0008584A" w:rsidP="0096621C">
      <w:pPr>
        <w:widowControl w:val="0"/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bCs/>
          <w:sz w:val="15"/>
          <w:szCs w:val="15"/>
        </w:rPr>
      </w:pPr>
      <w:r w:rsidRPr="005340A7">
        <w:rPr>
          <w:rFonts w:ascii="Arial" w:hAnsi="Arial" w:cs="Arial"/>
          <w:bCs/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1A978" wp14:editId="13995F73">
                <wp:simplePos x="0" y="0"/>
                <wp:positionH relativeFrom="column">
                  <wp:posOffset>3171190</wp:posOffset>
                </wp:positionH>
                <wp:positionV relativeFrom="paragraph">
                  <wp:posOffset>-6985</wp:posOffset>
                </wp:positionV>
                <wp:extent cx="648000" cy="6480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8F4BD3" w14:textId="77777777" w:rsidR="007900F5" w:rsidRPr="00E839C8" w:rsidRDefault="007900F5" w:rsidP="007900F5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65CC8CC" w14:textId="77777777" w:rsidR="007900F5" w:rsidRPr="00E839C8" w:rsidRDefault="007900F5" w:rsidP="007900F5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1A978" id="Oval 2" o:spid="_x0000_s1027" style="position:absolute;left:0;text-align:left;margin-left:249.7pt;margin-top:-.5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6YDQIAAB0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">
                <v:textbox>
                  <w:txbxContent>
                    <w:p w14:paraId="7A8F4BD3" w14:textId="77777777" w:rsidR="007900F5" w:rsidRPr="00E839C8" w:rsidRDefault="007900F5" w:rsidP="007900F5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65CC8CC" w14:textId="77777777" w:rsidR="007900F5" w:rsidRPr="00E839C8" w:rsidRDefault="007900F5" w:rsidP="007900F5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0D69F0" w:rsidRPr="005340A7">
        <w:rPr>
          <w:rFonts w:ascii="Arial" w:hAnsi="Arial" w:cs="Arial"/>
          <w:bCs/>
          <w:sz w:val="18"/>
          <w:szCs w:val="15"/>
        </w:rPr>
        <w:t>………………………………………………</w:t>
      </w:r>
      <w:r w:rsidR="000D69F0" w:rsidRPr="005340A7">
        <w:rPr>
          <w:bCs/>
          <w:sz w:val="18"/>
          <w:szCs w:val="15"/>
        </w:rPr>
        <w:t>………………</w:t>
      </w:r>
      <w:r w:rsidR="000D69F0" w:rsidRPr="005340A7">
        <w:rPr>
          <w:rFonts w:ascii="Arial" w:hAnsi="Arial" w:cs="Arial"/>
          <w:bCs/>
          <w:sz w:val="18"/>
          <w:szCs w:val="15"/>
        </w:rPr>
        <w:t>……</w:t>
      </w:r>
    </w:p>
    <w:p w14:paraId="3DA56C3D" w14:textId="77777777" w:rsidR="009004B8" w:rsidRPr="005340A7" w:rsidRDefault="009004B8" w:rsidP="009004B8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5"/>
          <w:szCs w:val="15"/>
        </w:rPr>
      </w:pPr>
      <w:r w:rsidRPr="005340A7">
        <w:rPr>
          <w:rFonts w:ascii="Arial" w:hAnsi="Arial" w:cs="Arial"/>
          <w:sz w:val="15"/>
          <w:szCs w:val="15"/>
        </w:rPr>
        <w:t xml:space="preserve">Firma leggibile </w:t>
      </w:r>
      <w:r w:rsidRPr="005340A7">
        <w:rPr>
          <w:rFonts w:ascii="Arial" w:hAnsi="Arial" w:cs="Arial"/>
          <w:i/>
          <w:iCs/>
          <w:sz w:val="15"/>
          <w:szCs w:val="15"/>
        </w:rPr>
        <w:t>(nome e cognome per esteso)</w:t>
      </w:r>
    </w:p>
    <w:p w14:paraId="0E364072" w14:textId="77777777" w:rsidR="009004B8" w:rsidRPr="00DD3E39" w:rsidRDefault="009004B8" w:rsidP="009004B8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5"/>
          <w:szCs w:val="15"/>
        </w:rPr>
      </w:pPr>
      <w:r w:rsidRPr="005340A7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9004B8" w:rsidRPr="00DD3E39" w:rsidSect="004A2473">
      <w:footerReference w:type="default" r:id="rId8"/>
      <w:footerReference w:type="first" r:id="rId9"/>
      <w:pgSz w:w="11907" w:h="16840" w:code="9"/>
      <w:pgMar w:top="720" w:right="567" w:bottom="720" w:left="567" w:header="720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A5DCC" w14:textId="77777777" w:rsidR="004A2473" w:rsidRDefault="004A2473">
      <w:r>
        <w:separator/>
      </w:r>
    </w:p>
  </w:endnote>
  <w:endnote w:type="continuationSeparator" w:id="0">
    <w:p w14:paraId="2D3BA28A" w14:textId="77777777" w:rsidR="004A2473" w:rsidRDefault="004A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Q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9"/>
      <w:gridCol w:w="1574"/>
      <w:gridCol w:w="8410"/>
    </w:tblGrid>
    <w:tr w:rsidR="009104D0" w:rsidRPr="00FC2A44" w14:paraId="4E1CFE76" w14:textId="77777777" w:rsidTr="0031787B">
      <w:trPr>
        <w:trHeight w:val="142"/>
        <w:jc w:val="center"/>
      </w:trPr>
      <w:tc>
        <w:tcPr>
          <w:tcW w:w="789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79425B5" w14:textId="35F11018" w:rsidR="009104D0" w:rsidRPr="00FC2A44" w:rsidRDefault="0031787B" w:rsidP="009104D0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7C032BB4" wp14:editId="20B08111">
                <wp:extent cx="447675" cy="161925"/>
                <wp:effectExtent l="0" t="0" r="0" b="0"/>
                <wp:docPr id="320629327" name="Immagine 320629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977639F" w14:textId="77777777" w:rsidR="009104D0" w:rsidRPr="00A1082D" w:rsidRDefault="009104D0" w:rsidP="009104D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E18100</w:t>
          </w:r>
        </w:p>
      </w:tc>
      <w:tc>
        <w:tcPr>
          <w:tcW w:w="841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435C6EA" w14:textId="77777777" w:rsidR="009104D0" w:rsidRPr="00FC2A44" w:rsidRDefault="009104D0" w:rsidP="009104D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104D0" w:rsidRPr="00FC2A44" w14:paraId="63734A4B" w14:textId="77777777" w:rsidTr="0031787B">
      <w:trPr>
        <w:trHeight w:val="142"/>
        <w:jc w:val="center"/>
      </w:trPr>
      <w:tc>
        <w:tcPr>
          <w:tcW w:w="789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495ACDA8" w14:textId="77777777" w:rsidR="009104D0" w:rsidRPr="00FC2A44" w:rsidRDefault="009104D0" w:rsidP="009104D0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574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3B90893D" w14:textId="77777777" w:rsidR="009104D0" w:rsidRPr="00A1082D" w:rsidRDefault="009104D0" w:rsidP="009104D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841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2EDAF85" w14:textId="77777777" w:rsidR="009104D0" w:rsidRPr="00FC2A44" w:rsidRDefault="009104D0" w:rsidP="009104D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8F61C4D" w14:textId="77777777" w:rsidR="009104D0" w:rsidRPr="00005135" w:rsidRDefault="009104D0" w:rsidP="009104D0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9"/>
      <w:gridCol w:w="1574"/>
      <w:gridCol w:w="8410"/>
    </w:tblGrid>
    <w:tr w:rsidR="00444DC5" w:rsidRPr="00FC2A44" w14:paraId="257FCC7E" w14:textId="77777777" w:rsidTr="00E87151">
      <w:trPr>
        <w:trHeight w:val="142"/>
        <w:jc w:val="center"/>
      </w:trPr>
      <w:tc>
        <w:tcPr>
          <w:tcW w:w="789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0D18868" w14:textId="7C70243A" w:rsidR="00444DC5" w:rsidRPr="00FC2A44" w:rsidRDefault="00401CF4" w:rsidP="0042166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752AAEDE" wp14:editId="018366C6">
                <wp:extent cx="447675" cy="161925"/>
                <wp:effectExtent l="0" t="0" r="0" b="0"/>
                <wp:docPr id="1471674793" name="Immagine 1471674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16ACAF6" w14:textId="77777777" w:rsidR="00444DC5" w:rsidRPr="00A1082D" w:rsidRDefault="00444DC5" w:rsidP="0042166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E18100</w:t>
          </w:r>
        </w:p>
      </w:tc>
      <w:tc>
        <w:tcPr>
          <w:tcW w:w="841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8F90D4C" w14:textId="77777777" w:rsidR="00444DC5" w:rsidRPr="00FC2A44" w:rsidRDefault="00444DC5" w:rsidP="0042166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44DC5" w:rsidRPr="00FC2A44" w14:paraId="09FDA8F3" w14:textId="77777777" w:rsidTr="00E87151">
      <w:trPr>
        <w:trHeight w:val="142"/>
        <w:jc w:val="center"/>
      </w:trPr>
      <w:tc>
        <w:tcPr>
          <w:tcW w:w="789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2D4B3DF" w14:textId="77777777" w:rsidR="00444DC5" w:rsidRPr="00FC2A44" w:rsidRDefault="00444DC5" w:rsidP="0042166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574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25055166" w14:textId="77777777" w:rsidR="00444DC5" w:rsidRPr="00A1082D" w:rsidRDefault="00444DC5" w:rsidP="0042166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841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810724C" w14:textId="77777777" w:rsidR="00444DC5" w:rsidRPr="00FC2A44" w:rsidRDefault="00444DC5" w:rsidP="0042166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634735DC" w14:textId="77777777" w:rsidR="00444DC5" w:rsidRPr="00005135" w:rsidRDefault="00444DC5" w:rsidP="00444DC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E5E74" w14:textId="77777777" w:rsidR="004A2473" w:rsidRDefault="004A2473">
      <w:r>
        <w:separator/>
      </w:r>
    </w:p>
  </w:footnote>
  <w:footnote w:type="continuationSeparator" w:id="0">
    <w:p w14:paraId="0F50E8E7" w14:textId="77777777" w:rsidR="004A2473" w:rsidRDefault="004A2473">
      <w:r>
        <w:continuationSeparator/>
      </w:r>
    </w:p>
  </w:footnote>
  <w:footnote w:id="1">
    <w:p w14:paraId="7E03D590" w14:textId="77777777" w:rsidR="0086389C" w:rsidRPr="005340A7" w:rsidRDefault="0086389C" w:rsidP="0086389C">
      <w:pPr>
        <w:pStyle w:val="Testonotaapidipagina"/>
        <w:rPr>
          <w:rFonts w:ascii="Arial" w:hAnsi="Arial" w:cs="Arial"/>
          <w:sz w:val="16"/>
        </w:rPr>
      </w:pPr>
      <w:r w:rsidRPr="005340A7">
        <w:rPr>
          <w:rFonts w:ascii="Arial" w:hAnsi="Arial" w:cs="Arial"/>
          <w:sz w:val="16"/>
        </w:rPr>
        <w:t>(</w:t>
      </w:r>
      <w:r w:rsidRPr="005340A7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5340A7"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  <w:footnote w:id="2">
    <w:p w14:paraId="7A860067" w14:textId="7AD392A4" w:rsidR="00E030AB" w:rsidRPr="005340A7" w:rsidRDefault="0086389C" w:rsidP="0086389C">
      <w:pPr>
        <w:pStyle w:val="Testonotaapidipagina"/>
        <w:jc w:val="both"/>
        <w:rPr>
          <w:sz w:val="22"/>
        </w:rPr>
      </w:pPr>
      <w:r w:rsidRPr="005340A7">
        <w:rPr>
          <w:rFonts w:ascii="Arial" w:hAnsi="Arial" w:cs="Arial"/>
          <w:sz w:val="16"/>
        </w:rPr>
        <w:t>(</w:t>
      </w:r>
      <w:r w:rsidRPr="005340A7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5340A7">
        <w:rPr>
          <w:rFonts w:ascii="Arial" w:hAnsi="Arial" w:cs="Arial"/>
          <w:sz w:val="16"/>
        </w:rPr>
        <w:t xml:space="preserve">) </w:t>
      </w:r>
      <w:r w:rsidRPr="005340A7">
        <w:rPr>
          <w:rFonts w:ascii="Arial" w:hAnsi="Arial" w:cs="Arial"/>
          <w:sz w:val="16"/>
          <w:szCs w:val="14"/>
        </w:rPr>
        <w:t>Solo per i partiti o gruppi politici che abbiano avuto eletto un proprio rappresentante anche in una sola delle due Camere o nel Parlamento Europeo o che siano costituiti in gruppo parlamentare</w:t>
      </w:r>
      <w:r w:rsidR="00301CCB" w:rsidRPr="005340A7">
        <w:rPr>
          <w:rFonts w:ascii="Arial" w:hAnsi="Arial" w:cs="Arial"/>
          <w:sz w:val="16"/>
          <w:szCs w:val="14"/>
        </w:rPr>
        <w:t>,</w:t>
      </w:r>
      <w:r w:rsidRPr="005340A7">
        <w:rPr>
          <w:rFonts w:ascii="Arial" w:hAnsi="Arial" w:cs="Arial"/>
          <w:sz w:val="16"/>
          <w:szCs w:val="14"/>
        </w:rPr>
        <w:t xml:space="preserve"> anche in una sola delle due Camere</w:t>
      </w:r>
      <w:r w:rsidR="00301CCB" w:rsidRPr="005340A7">
        <w:rPr>
          <w:rFonts w:ascii="Arial" w:hAnsi="Arial" w:cs="Arial"/>
          <w:sz w:val="16"/>
          <w:szCs w:val="14"/>
        </w:rPr>
        <w:t>,</w:t>
      </w:r>
      <w:r w:rsidRPr="005340A7">
        <w:rPr>
          <w:rFonts w:ascii="Arial" w:hAnsi="Arial" w:cs="Arial"/>
          <w:sz w:val="16"/>
          <w:szCs w:val="14"/>
        </w:rPr>
        <w:t xml:space="preserve"> nella legislatura in corso.</w:t>
      </w:r>
    </w:p>
  </w:footnote>
  <w:footnote w:id="3">
    <w:p w14:paraId="338E9531" w14:textId="5BF96FB0" w:rsidR="0031787B" w:rsidRPr="0031787B" w:rsidRDefault="0031787B" w:rsidP="0031787B">
      <w:pPr>
        <w:pStyle w:val="Testonotaapidipagina"/>
        <w:jc w:val="both"/>
        <w:rPr>
          <w:rStyle w:val="Rimandonotaapidipagina"/>
          <w:rFonts w:ascii="Arial" w:hAnsi="Arial" w:cs="Arial"/>
          <w:sz w:val="16"/>
          <w:vertAlign w:val="baseline"/>
        </w:rPr>
      </w:pPr>
      <w:r w:rsidRPr="005340A7">
        <w:rPr>
          <w:szCs w:val="14"/>
        </w:rPr>
        <w:t>(</w:t>
      </w:r>
      <w:r w:rsidRPr="005340A7">
        <w:rPr>
          <w:rFonts w:ascii="Arial" w:hAnsi="Arial" w:cs="Arial"/>
          <w:sz w:val="16"/>
          <w:szCs w:val="10"/>
        </w:rPr>
        <w:footnoteRef/>
      </w:r>
      <w:r w:rsidRPr="005340A7">
        <w:rPr>
          <w:szCs w:val="14"/>
        </w:rPr>
        <w:t xml:space="preserve">) </w:t>
      </w:r>
      <w:r w:rsidRPr="005340A7">
        <w:rPr>
          <w:rFonts w:ascii="Arial" w:hAnsi="Arial" w:cs="Arial"/>
          <w:sz w:val="16"/>
          <w:szCs w:val="14"/>
        </w:rPr>
        <w:t>Indicare la data in cui la presente dichiarazione viene presentata alla segreteria del Comune.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57A48"/>
    <w:multiLevelType w:val="hybridMultilevel"/>
    <w:tmpl w:val="B7EC8674"/>
    <w:lvl w:ilvl="0" w:tplc="800E236C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  <w:spacing w:val="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C65276A"/>
    <w:multiLevelType w:val="hybridMultilevel"/>
    <w:tmpl w:val="EF982F86"/>
    <w:lvl w:ilvl="0" w:tplc="FCF859E4">
      <w:start w:val="1"/>
      <w:numFmt w:val="decimal"/>
      <w:lvlText w:val="%1."/>
      <w:lvlJc w:val="left"/>
      <w:pPr>
        <w:tabs>
          <w:tab w:val="num" w:pos="700"/>
        </w:tabs>
        <w:ind w:left="700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2" w15:restartNumberingAfterBreak="0">
    <w:nsid w:val="2189441E"/>
    <w:multiLevelType w:val="hybridMultilevel"/>
    <w:tmpl w:val="3CCEFB1A"/>
    <w:lvl w:ilvl="0" w:tplc="5B74E9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843103A"/>
    <w:multiLevelType w:val="hybridMultilevel"/>
    <w:tmpl w:val="45A06150"/>
    <w:lvl w:ilvl="0" w:tplc="8318CF7C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 w16cid:durableId="1764689008">
    <w:abstractNumId w:val="2"/>
  </w:num>
  <w:num w:numId="2" w16cid:durableId="1591042672">
    <w:abstractNumId w:val="1"/>
  </w:num>
  <w:num w:numId="3" w16cid:durableId="692923119">
    <w:abstractNumId w:val="3"/>
  </w:num>
  <w:num w:numId="4" w16cid:durableId="131101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3" w:dllVersion="517" w:checkStyle="1"/>
  <w:proofState w:spelling="clean" w:grammar="clean"/>
  <w:attachedTemplate r:id="rId1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63"/>
    <w:rsid w:val="00024FB2"/>
    <w:rsid w:val="00040552"/>
    <w:rsid w:val="00045172"/>
    <w:rsid w:val="00060D03"/>
    <w:rsid w:val="00077D67"/>
    <w:rsid w:val="00080760"/>
    <w:rsid w:val="0008584A"/>
    <w:rsid w:val="000969EC"/>
    <w:rsid w:val="000A7D7B"/>
    <w:rsid w:val="000D040D"/>
    <w:rsid w:val="000D69F0"/>
    <w:rsid w:val="000E349C"/>
    <w:rsid w:val="00117CAD"/>
    <w:rsid w:val="00124DFB"/>
    <w:rsid w:val="001250E1"/>
    <w:rsid w:val="00145594"/>
    <w:rsid w:val="0015668C"/>
    <w:rsid w:val="00161A46"/>
    <w:rsid w:val="0016716D"/>
    <w:rsid w:val="001762B2"/>
    <w:rsid w:val="001961D5"/>
    <w:rsid w:val="001A2749"/>
    <w:rsid w:val="00212DCC"/>
    <w:rsid w:val="0023257F"/>
    <w:rsid w:val="00246BA1"/>
    <w:rsid w:val="0025192F"/>
    <w:rsid w:val="00251E3A"/>
    <w:rsid w:val="002542A0"/>
    <w:rsid w:val="002A0D7C"/>
    <w:rsid w:val="002C6D82"/>
    <w:rsid w:val="002D13FB"/>
    <w:rsid w:val="002E5967"/>
    <w:rsid w:val="00301CCB"/>
    <w:rsid w:val="0031787B"/>
    <w:rsid w:val="0032257A"/>
    <w:rsid w:val="00323255"/>
    <w:rsid w:val="00396075"/>
    <w:rsid w:val="00397D2B"/>
    <w:rsid w:val="00397DFE"/>
    <w:rsid w:val="003C614B"/>
    <w:rsid w:val="003D199A"/>
    <w:rsid w:val="003E4400"/>
    <w:rsid w:val="003F0D91"/>
    <w:rsid w:val="003F754E"/>
    <w:rsid w:val="00401CF4"/>
    <w:rsid w:val="00401D42"/>
    <w:rsid w:val="00403F28"/>
    <w:rsid w:val="0042166B"/>
    <w:rsid w:val="00421958"/>
    <w:rsid w:val="0043081B"/>
    <w:rsid w:val="00432D94"/>
    <w:rsid w:val="00434CAC"/>
    <w:rsid w:val="00444DC5"/>
    <w:rsid w:val="00450207"/>
    <w:rsid w:val="00460366"/>
    <w:rsid w:val="004631DB"/>
    <w:rsid w:val="00470B6E"/>
    <w:rsid w:val="00474ECB"/>
    <w:rsid w:val="00482C0D"/>
    <w:rsid w:val="00495F5C"/>
    <w:rsid w:val="004A2473"/>
    <w:rsid w:val="004B176B"/>
    <w:rsid w:val="004B3DC6"/>
    <w:rsid w:val="004C54DF"/>
    <w:rsid w:val="004C66BA"/>
    <w:rsid w:val="004D39C6"/>
    <w:rsid w:val="00502234"/>
    <w:rsid w:val="00505D63"/>
    <w:rsid w:val="0050766D"/>
    <w:rsid w:val="00511C9C"/>
    <w:rsid w:val="005340A7"/>
    <w:rsid w:val="005356F0"/>
    <w:rsid w:val="005375E1"/>
    <w:rsid w:val="00544F8C"/>
    <w:rsid w:val="00566A32"/>
    <w:rsid w:val="00576383"/>
    <w:rsid w:val="00582CE7"/>
    <w:rsid w:val="00594635"/>
    <w:rsid w:val="005C5C36"/>
    <w:rsid w:val="005E1999"/>
    <w:rsid w:val="005E674F"/>
    <w:rsid w:val="00635124"/>
    <w:rsid w:val="00664BB9"/>
    <w:rsid w:val="00670F50"/>
    <w:rsid w:val="00684504"/>
    <w:rsid w:val="00684B14"/>
    <w:rsid w:val="006A56F5"/>
    <w:rsid w:val="006C0CF7"/>
    <w:rsid w:val="006C2FF0"/>
    <w:rsid w:val="006E3819"/>
    <w:rsid w:val="006E3989"/>
    <w:rsid w:val="006F0F94"/>
    <w:rsid w:val="00706057"/>
    <w:rsid w:val="00734D12"/>
    <w:rsid w:val="00751EF3"/>
    <w:rsid w:val="00777B22"/>
    <w:rsid w:val="007900F5"/>
    <w:rsid w:val="007A2133"/>
    <w:rsid w:val="007B6AAA"/>
    <w:rsid w:val="007D43FA"/>
    <w:rsid w:val="00816C12"/>
    <w:rsid w:val="00841B4D"/>
    <w:rsid w:val="0084674D"/>
    <w:rsid w:val="0086389C"/>
    <w:rsid w:val="0087599D"/>
    <w:rsid w:val="008A6AA8"/>
    <w:rsid w:val="008A6F0E"/>
    <w:rsid w:val="008B7BF3"/>
    <w:rsid w:val="008E0C5D"/>
    <w:rsid w:val="009004B8"/>
    <w:rsid w:val="00900B2F"/>
    <w:rsid w:val="009104D0"/>
    <w:rsid w:val="00953CEA"/>
    <w:rsid w:val="009561A7"/>
    <w:rsid w:val="0096621C"/>
    <w:rsid w:val="0096662C"/>
    <w:rsid w:val="00973A14"/>
    <w:rsid w:val="009939FF"/>
    <w:rsid w:val="009976EE"/>
    <w:rsid w:val="009B39B0"/>
    <w:rsid w:val="009B6E46"/>
    <w:rsid w:val="009D4502"/>
    <w:rsid w:val="009F2040"/>
    <w:rsid w:val="00A03F1A"/>
    <w:rsid w:val="00A05CC0"/>
    <w:rsid w:val="00A0630A"/>
    <w:rsid w:val="00A1082D"/>
    <w:rsid w:val="00A20711"/>
    <w:rsid w:val="00A20F37"/>
    <w:rsid w:val="00A23818"/>
    <w:rsid w:val="00A50798"/>
    <w:rsid w:val="00A52A72"/>
    <w:rsid w:val="00A64ADB"/>
    <w:rsid w:val="00A729FB"/>
    <w:rsid w:val="00A751B6"/>
    <w:rsid w:val="00A8607B"/>
    <w:rsid w:val="00A93B97"/>
    <w:rsid w:val="00A947F9"/>
    <w:rsid w:val="00A94EC1"/>
    <w:rsid w:val="00AA13F2"/>
    <w:rsid w:val="00AD693B"/>
    <w:rsid w:val="00AE693F"/>
    <w:rsid w:val="00B007B1"/>
    <w:rsid w:val="00B21C97"/>
    <w:rsid w:val="00B33D08"/>
    <w:rsid w:val="00B41F14"/>
    <w:rsid w:val="00B60ECC"/>
    <w:rsid w:val="00B82DA1"/>
    <w:rsid w:val="00BA10C5"/>
    <w:rsid w:val="00BA6133"/>
    <w:rsid w:val="00BB0600"/>
    <w:rsid w:val="00BB244F"/>
    <w:rsid w:val="00BC7295"/>
    <w:rsid w:val="00BD6DC7"/>
    <w:rsid w:val="00C135F0"/>
    <w:rsid w:val="00C23E5F"/>
    <w:rsid w:val="00C31349"/>
    <w:rsid w:val="00C4259C"/>
    <w:rsid w:val="00C42793"/>
    <w:rsid w:val="00C636EF"/>
    <w:rsid w:val="00C64A29"/>
    <w:rsid w:val="00C948E8"/>
    <w:rsid w:val="00C94D98"/>
    <w:rsid w:val="00CB7FEA"/>
    <w:rsid w:val="00CE4AD5"/>
    <w:rsid w:val="00D01886"/>
    <w:rsid w:val="00D12CD4"/>
    <w:rsid w:val="00D135C8"/>
    <w:rsid w:val="00D346E4"/>
    <w:rsid w:val="00D633ED"/>
    <w:rsid w:val="00D70E90"/>
    <w:rsid w:val="00D74E45"/>
    <w:rsid w:val="00D84D64"/>
    <w:rsid w:val="00D9484A"/>
    <w:rsid w:val="00DD3E39"/>
    <w:rsid w:val="00DE0DCB"/>
    <w:rsid w:val="00DE568C"/>
    <w:rsid w:val="00DF4A44"/>
    <w:rsid w:val="00E030AB"/>
    <w:rsid w:val="00E0470C"/>
    <w:rsid w:val="00E422C2"/>
    <w:rsid w:val="00E857B3"/>
    <w:rsid w:val="00E87151"/>
    <w:rsid w:val="00E95A4A"/>
    <w:rsid w:val="00EA6A65"/>
    <w:rsid w:val="00EC15A5"/>
    <w:rsid w:val="00EC31AD"/>
    <w:rsid w:val="00EC7662"/>
    <w:rsid w:val="00ED0DF8"/>
    <w:rsid w:val="00EF1C2A"/>
    <w:rsid w:val="00F16ED4"/>
    <w:rsid w:val="00F30B4B"/>
    <w:rsid w:val="00F52BD7"/>
    <w:rsid w:val="00F53F08"/>
    <w:rsid w:val="00F643BE"/>
    <w:rsid w:val="00F67B05"/>
    <w:rsid w:val="00F73BA4"/>
    <w:rsid w:val="00F90110"/>
    <w:rsid w:val="00F9393E"/>
    <w:rsid w:val="00FA0A84"/>
    <w:rsid w:val="00FC5A91"/>
    <w:rsid w:val="00FC685E"/>
    <w:rsid w:val="00FD37B2"/>
    <w:rsid w:val="00FE73E2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4C536"/>
  <w15:chartTrackingRefBased/>
  <w15:docId w15:val="{58AFD7E0-6323-414A-97E7-E359C505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4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252"/>
      <w:ind w:left="4328"/>
      <w:outlineLvl w:val="0"/>
    </w:pPr>
    <w:rPr>
      <w:rFonts w:ascii="Helvetica BQ" w:hAnsi="Helvetica BQ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3"/>
      <w:szCs w:val="17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2"/>
      <w:szCs w:val="17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60" w:after="30"/>
      <w:jc w:val="center"/>
      <w:outlineLvl w:val="6"/>
    </w:pPr>
    <w:rPr>
      <w:rFonts w:ascii="Arial" w:hAnsi="Arial"/>
      <w:b/>
      <w:bCs/>
      <w:sz w:val="28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263" w:line="360" w:lineRule="auto"/>
      <w:ind w:firstLine="214"/>
      <w:jc w:val="both"/>
    </w:pPr>
    <w:rPr>
      <w:rFonts w:ascii="Arial" w:hAnsi="Arial" w:cs="Arial"/>
      <w:sz w:val="19"/>
      <w:szCs w:val="19"/>
    </w:rPr>
  </w:style>
  <w:style w:type="paragraph" w:styleId="Corpotesto">
    <w:name w:val="Body Text"/>
    <w:basedOn w:val="Normale"/>
    <w:semiHidden/>
    <w:pPr>
      <w:tabs>
        <w:tab w:val="left" w:pos="3414"/>
        <w:tab w:val="left" w:pos="8603"/>
      </w:tabs>
      <w:autoSpaceDE w:val="0"/>
      <w:autoSpaceDN w:val="0"/>
      <w:adjustRightInd w:val="0"/>
      <w:spacing w:after="574" w:line="360" w:lineRule="auto"/>
      <w:jc w:val="both"/>
    </w:pPr>
    <w:rPr>
      <w:rFonts w:ascii="Arial" w:hAnsi="Arial" w:cs="Arial"/>
      <w:sz w:val="19"/>
      <w:szCs w:val="17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character" w:styleId="Numeropagina">
    <w:name w:val="page number"/>
    <w:basedOn w:val="Carpredefinitoparagrafo"/>
    <w:semiHidden/>
  </w:style>
  <w:style w:type="character" w:customStyle="1" w:styleId="Titolo2Carattere">
    <w:name w:val="Titolo 2 Carattere"/>
    <w:rPr>
      <w:rFonts w:ascii="Arial" w:hAnsi="Arial" w:cs="Arial"/>
      <w:b/>
      <w:bCs/>
      <w:sz w:val="13"/>
      <w:szCs w:val="17"/>
    </w:rPr>
  </w:style>
  <w:style w:type="character" w:customStyle="1" w:styleId="Titolo3Carattere">
    <w:name w:val="Titolo 3 Carattere"/>
    <w:rPr>
      <w:rFonts w:ascii="Arial" w:hAnsi="Arial" w:cs="Arial"/>
      <w:b/>
      <w:bCs/>
      <w:sz w:val="12"/>
      <w:szCs w:val="17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544F8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6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6E4"/>
  </w:style>
  <w:style w:type="character" w:styleId="Rimandonotaapidipagina">
    <w:name w:val="footnote reference"/>
    <w:uiPriority w:val="99"/>
    <w:semiHidden/>
    <w:unhideWhenUsed/>
    <w:rsid w:val="00D346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11C9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D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2EBC-A65B-4877-9B03-EA394AFA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4</Pages>
  <Words>1022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PRESENTAZIONE DI UN CANDIDATO alla carica di Sindaco e di una lista di candidati alla carica di consigliere comunale per i comuni con popolazione sino a 15</vt:lpstr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PRESENTAZIONE DI UN CANDIDATO alla carica di Sindaco e di una lista di candidati alla carica di consigliere comunale per i comuni con popolazione sino a 15</dc:title>
  <dc:subject/>
  <dc:creator>Grafiche E.Gaspari S.r.l.</dc:creator>
  <cp:keywords/>
  <dc:description/>
  <cp:lastModifiedBy>Fabrizia Costardi</cp:lastModifiedBy>
  <cp:revision>2</cp:revision>
  <cp:lastPrinted>2014-04-14T14:18:00Z</cp:lastPrinted>
  <dcterms:created xsi:type="dcterms:W3CDTF">2024-04-19T08:30:00Z</dcterms:created>
  <dcterms:modified xsi:type="dcterms:W3CDTF">2024-04-19T08:30:00Z</dcterms:modified>
</cp:coreProperties>
</file>